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4" w:rsidRDefault="00C63E14" w:rsidP="00D43201">
      <w:pPr>
        <w:jc w:val="center"/>
        <w:rPr>
          <w:sz w:val="24"/>
          <w:szCs w:val="24"/>
        </w:rPr>
      </w:pPr>
    </w:p>
    <w:p w:rsidR="00C63E14" w:rsidRPr="00B211AB" w:rsidRDefault="00C63E14" w:rsidP="00C63E14">
      <w:pPr>
        <w:spacing w:line="276" w:lineRule="auto"/>
        <w:ind w:left="4536"/>
        <w:rPr>
          <w:b/>
          <w:bCs/>
          <w:sz w:val="24"/>
          <w:szCs w:val="24"/>
        </w:rPr>
      </w:pPr>
      <w:r w:rsidRPr="00B211AB">
        <w:rPr>
          <w:sz w:val="24"/>
          <w:szCs w:val="24"/>
        </w:rPr>
        <w:t xml:space="preserve">Al </w:t>
      </w:r>
      <w:r w:rsidRPr="00B211AB">
        <w:rPr>
          <w:b/>
          <w:bCs/>
          <w:sz w:val="24"/>
          <w:szCs w:val="24"/>
        </w:rPr>
        <w:t>Comune di Andrano</w:t>
      </w:r>
    </w:p>
    <w:p w:rsidR="00C63E14" w:rsidRPr="00B211AB" w:rsidRDefault="00C63E14" w:rsidP="00C63E14">
      <w:pPr>
        <w:ind w:left="4678" w:hanging="142"/>
        <w:rPr>
          <w:sz w:val="24"/>
          <w:szCs w:val="24"/>
        </w:rPr>
      </w:pPr>
      <w:r w:rsidRPr="00B211AB">
        <w:rPr>
          <w:sz w:val="24"/>
          <w:szCs w:val="24"/>
        </w:rPr>
        <w:t>Via Michelangelo, n. 25</w:t>
      </w:r>
    </w:p>
    <w:p w:rsidR="00C63E14" w:rsidRPr="00B211AB" w:rsidRDefault="00C63E14" w:rsidP="00C63E14">
      <w:pPr>
        <w:ind w:left="4678" w:hanging="142"/>
        <w:rPr>
          <w:sz w:val="24"/>
          <w:szCs w:val="24"/>
        </w:rPr>
      </w:pPr>
      <w:r w:rsidRPr="00B211AB">
        <w:rPr>
          <w:sz w:val="24"/>
          <w:szCs w:val="24"/>
        </w:rPr>
        <w:t>73032 Andrano (Le)</w:t>
      </w:r>
    </w:p>
    <w:p w:rsidR="00C63E14" w:rsidRPr="00B211AB" w:rsidRDefault="00C63E14" w:rsidP="00C63E14">
      <w:pPr>
        <w:ind w:left="4678" w:hanging="142"/>
        <w:rPr>
          <w:sz w:val="24"/>
          <w:szCs w:val="24"/>
        </w:rPr>
      </w:pPr>
      <w:r w:rsidRPr="00B211AB">
        <w:rPr>
          <w:sz w:val="24"/>
          <w:szCs w:val="24"/>
        </w:rPr>
        <w:t xml:space="preserve">pec: </w:t>
      </w:r>
      <w:hyperlink r:id="rId8" w:history="1">
        <w:r w:rsidRPr="00B211AB">
          <w:rPr>
            <w:rStyle w:val="Collegamentoipertestuale"/>
            <w:sz w:val="24"/>
            <w:szCs w:val="24"/>
            <w:lang w:eastAsia="zh-CN"/>
          </w:rPr>
          <w:t>protocollo.comune.andrano@pec.it</w:t>
        </w:r>
      </w:hyperlink>
    </w:p>
    <w:p w:rsidR="00C63E14" w:rsidRPr="00B211AB" w:rsidRDefault="00C63E14" w:rsidP="00C63E14">
      <w:pPr>
        <w:tabs>
          <w:tab w:val="left" w:pos="5954"/>
        </w:tabs>
        <w:ind w:left="4678" w:hanging="142"/>
        <w:rPr>
          <w:sz w:val="24"/>
          <w:szCs w:val="24"/>
        </w:rPr>
      </w:pPr>
      <w:r w:rsidRPr="00B211AB">
        <w:rPr>
          <w:sz w:val="24"/>
          <w:szCs w:val="24"/>
        </w:rPr>
        <w:t xml:space="preserve">e-mail </w:t>
      </w:r>
      <w:r w:rsidRPr="00B211AB">
        <w:rPr>
          <w:rStyle w:val="Collegamentoipertestuale"/>
          <w:sz w:val="24"/>
          <w:szCs w:val="24"/>
          <w:lang w:eastAsia="zh-CN"/>
        </w:rPr>
        <w:t>protocollo@comune.andrano.le.it</w:t>
      </w:r>
    </w:p>
    <w:p w:rsidR="00C63E14" w:rsidRDefault="00C63E14" w:rsidP="00C63E14">
      <w:pPr>
        <w:tabs>
          <w:tab w:val="left" w:pos="6270"/>
        </w:tabs>
      </w:pPr>
      <w:r>
        <w:rPr>
          <w:rFonts w:ascii="Calibri" w:hAnsi="Calibri" w:cs="Calibri"/>
        </w:rPr>
        <w:tab/>
      </w:r>
    </w:p>
    <w:p w:rsidR="00C63E14" w:rsidRDefault="00C63E14" w:rsidP="00C63E14">
      <w:pPr>
        <w:jc w:val="both"/>
      </w:pPr>
    </w:p>
    <w:p w:rsidR="00C63E14" w:rsidRDefault="00C63E14" w:rsidP="00C63E14">
      <w:pPr>
        <w:ind w:left="1191" w:hanging="119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OGGET</w:t>
      </w:r>
      <w:r>
        <w:rPr>
          <w:rStyle w:val="Enfasicorsivo"/>
          <w:rFonts w:ascii="Calibri" w:hAnsi="Calibri" w:cs="Calibri"/>
          <w:b/>
          <w:bCs/>
          <w:i w:val="0"/>
          <w:iCs w:val="0"/>
          <w:color w:val="000000"/>
        </w:rPr>
        <w:t xml:space="preserve">TO: AVVISO PER L’INDIVIDUAZIONE DEI SOGGETTI CHE INTENDONO REALIZZARE ATTIVITA' LUDICO RICREATIVE – CENTRI ESTIVI SUL TERRITORIO DEL COMUNE </w:t>
      </w:r>
      <w:proofErr w:type="spellStart"/>
      <w:r>
        <w:rPr>
          <w:rStyle w:val="Enfasicorsivo"/>
          <w:rFonts w:ascii="Calibri" w:hAnsi="Calibri" w:cs="Calibri"/>
          <w:b/>
          <w:bCs/>
          <w:i w:val="0"/>
          <w:iCs w:val="0"/>
          <w:color w:val="000000"/>
        </w:rPr>
        <w:t>DI</w:t>
      </w:r>
      <w:proofErr w:type="spellEnd"/>
      <w:r>
        <w:rPr>
          <w:rStyle w:val="Enfasicorsivo"/>
          <w:rFonts w:ascii="Calibri" w:hAnsi="Calibri" w:cs="Calibri"/>
          <w:b/>
          <w:bCs/>
          <w:i w:val="0"/>
          <w:iCs w:val="0"/>
          <w:color w:val="000000"/>
        </w:rPr>
        <w:t xml:space="preserve"> ANDRANO PER BAMBINI E/O RAGAZZI DAI 3 AI 14 ANNI </w:t>
      </w:r>
      <w:r>
        <w:rPr>
          <w:rFonts w:ascii="Calibri" w:hAnsi="Calibri" w:cs="Calibri"/>
          <w:b/>
          <w:bCs/>
        </w:rPr>
        <w:t xml:space="preserve">IN FASE 2 </w:t>
      </w:r>
      <w:proofErr w:type="spellStart"/>
      <w:r>
        <w:rPr>
          <w:rFonts w:ascii="Calibri" w:hAnsi="Calibri" w:cs="Calibri"/>
          <w:b/>
          <w:bCs/>
        </w:rPr>
        <w:t>DI</w:t>
      </w:r>
      <w:proofErr w:type="spellEnd"/>
      <w:r>
        <w:rPr>
          <w:rFonts w:ascii="Calibri" w:hAnsi="Calibri" w:cs="Calibri"/>
          <w:b/>
          <w:bCs/>
        </w:rPr>
        <w:t xml:space="preserve"> EMERGENZA COVID-19.</w:t>
      </w:r>
    </w:p>
    <w:p w:rsidR="00C63E14" w:rsidRDefault="00C63E14" w:rsidP="00C63E14">
      <w:pPr>
        <w:ind w:left="1191" w:hanging="1191"/>
        <w:jc w:val="both"/>
        <w:rPr>
          <w:rFonts w:ascii="Calibri" w:hAnsi="Calibri" w:cs="Calibri"/>
          <w:b/>
          <w:bCs/>
        </w:rPr>
      </w:pPr>
    </w:p>
    <w:p w:rsidR="00C63E14" w:rsidRDefault="00C63E14" w:rsidP="00C63E14">
      <w:pPr>
        <w:ind w:left="1191" w:hanging="1191"/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u w:val="single"/>
        </w:rPr>
        <w:t xml:space="preserve">MANIFESTAZIONE </w:t>
      </w:r>
      <w:proofErr w:type="spellStart"/>
      <w:r>
        <w:rPr>
          <w:rFonts w:ascii="Calibri" w:hAnsi="Calibri" w:cs="Calibri"/>
          <w:b/>
          <w:bCs/>
          <w:u w:val="single"/>
        </w:rPr>
        <w:t>DI</w:t>
      </w:r>
      <w:proofErr w:type="spellEnd"/>
      <w:r>
        <w:rPr>
          <w:rFonts w:ascii="Calibri" w:hAnsi="Calibri" w:cs="Calibri"/>
          <w:b/>
          <w:bCs/>
          <w:u w:val="single"/>
        </w:rPr>
        <w:t xml:space="preserve"> INTERESSE</w:t>
      </w:r>
      <w:r>
        <w:rPr>
          <w:rFonts w:ascii="Calibri" w:hAnsi="Calibri" w:cs="Calibri"/>
          <w:b/>
          <w:bCs/>
        </w:rPr>
        <w:t>.</w:t>
      </w:r>
    </w:p>
    <w:p w:rsidR="00C63E14" w:rsidRDefault="00C63E14" w:rsidP="00C63E14">
      <w:pPr>
        <w:jc w:val="both"/>
        <w:rPr>
          <w:rFonts w:ascii="Calibri" w:hAnsi="Calibri" w:cs="Calibri"/>
          <w:b/>
          <w:bCs/>
          <w:i/>
        </w:rPr>
      </w:pPr>
    </w:p>
    <w:p w:rsidR="00C63E14" w:rsidRDefault="00C63E14" w:rsidP="00C63E14">
      <w:pPr>
        <w:jc w:val="both"/>
        <w:rPr>
          <w:rFonts w:ascii="Calibri" w:hAnsi="Calibri" w:cs="Calibri"/>
          <w:b/>
          <w:bCs/>
          <w:i/>
        </w:rPr>
      </w:pP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sottoscritto/a ..................................................................................................................................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a .........................................................................................il ..................................................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a................................................................., Via........................................................ n. ....…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fiscale................................................................................................……………………..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 recapiti telefonici ai numeri..........................................................................................................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 recapito PEC e/o e-mail ...................................................................................................................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 legale rappresentante dell'Ente / dell'Organizzazione così identificata: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DENOMINAZIONE (per esteso) ........................</w:t>
      </w:r>
      <w:proofErr w:type="spellStart"/>
      <w:r>
        <w:rPr>
          <w:rFonts w:ascii="Calibri" w:hAnsi="Calibri" w:cs="Calibri"/>
        </w:rPr>
        <w:t>…………………</w:t>
      </w:r>
      <w:proofErr w:type="spellEnd"/>
      <w:r>
        <w:rPr>
          <w:rFonts w:ascii="Calibri" w:hAnsi="Calibri" w:cs="Calibri"/>
        </w:rPr>
        <w:t>................................................................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(della sede legale/</w:t>
      </w:r>
      <w:proofErr w:type="spellStart"/>
      <w:r>
        <w:rPr>
          <w:rFonts w:ascii="Calibri" w:hAnsi="Calibri" w:cs="Calibri"/>
        </w:rPr>
        <w:t>amm.va</w:t>
      </w:r>
      <w:proofErr w:type="spellEnd"/>
      <w:r>
        <w:rPr>
          <w:rFonts w:ascii="Calibri" w:hAnsi="Calibri" w:cs="Calibri"/>
        </w:rPr>
        <w:t xml:space="preserve">) </w:t>
      </w:r>
    </w:p>
    <w:p w:rsidR="00C63E14" w:rsidRDefault="00C63E14" w:rsidP="00C63E1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Via/Piazza/Vicolo ....................................................................................................... N. civico </w:t>
      </w:r>
      <w:proofErr w:type="spellStart"/>
      <w:r>
        <w:rPr>
          <w:rFonts w:ascii="Calibri" w:hAnsi="Calibri" w:cs="Calibri"/>
        </w:rPr>
        <w:t>……</w:t>
      </w:r>
      <w:proofErr w:type="spellEnd"/>
      <w:r>
        <w:rPr>
          <w:rFonts w:ascii="Calibri" w:hAnsi="Calibri" w:cs="Calibri"/>
        </w:rPr>
        <w:t>...</w:t>
      </w:r>
    </w:p>
    <w:p w:rsidR="00C63E14" w:rsidRDefault="00C63E14" w:rsidP="00C63E14">
      <w:pPr>
        <w:spacing w:line="360" w:lineRule="auto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</w:rPr>
        <w:t xml:space="preserve">CITTA’ </w:t>
      </w:r>
      <w:proofErr w:type="spellStart"/>
      <w:r>
        <w:rPr>
          <w:rFonts w:ascii="Calibri" w:hAnsi="Calibri" w:cs="Calibri"/>
        </w:rPr>
        <w:t>………………………………………………</w:t>
      </w:r>
      <w:proofErr w:type="spellEnd"/>
      <w:r>
        <w:rPr>
          <w:rFonts w:ascii="Calibri" w:hAnsi="Calibri" w:cs="Calibri"/>
        </w:rPr>
        <w:t xml:space="preserve"> P.I./COD. FISC .....................................................................…</w:t>
      </w:r>
    </w:p>
    <w:p w:rsidR="00C63E14" w:rsidRDefault="00C63E14" w:rsidP="00C63E14">
      <w:pPr>
        <w:spacing w:line="360" w:lineRule="auto"/>
        <w:rPr>
          <w:rFonts w:ascii="Calibri" w:hAnsi="Calibri" w:cs="Calibri"/>
          <w:sz w:val="12"/>
          <w:szCs w:val="12"/>
        </w:rPr>
      </w:pPr>
    </w:p>
    <w:p w:rsidR="00C63E14" w:rsidRDefault="00C63E14" w:rsidP="00C63E14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</w:rPr>
        <w:t>VISTO</w:t>
      </w:r>
      <w:r>
        <w:rPr>
          <w:rFonts w:ascii="Calibri" w:hAnsi="Calibri" w:cs="Calibri"/>
        </w:rPr>
        <w:t xml:space="preserve"> l'Avviso indicato in oggetto,</w:t>
      </w:r>
    </w:p>
    <w:p w:rsidR="00C63E14" w:rsidRDefault="00C63E14" w:rsidP="00C63E14">
      <w:pPr>
        <w:rPr>
          <w:rFonts w:ascii="Calibri" w:hAnsi="Calibri" w:cs="Calibri"/>
          <w:sz w:val="12"/>
          <w:szCs w:val="12"/>
        </w:rPr>
      </w:pPr>
    </w:p>
    <w:p w:rsidR="00C63E14" w:rsidRDefault="00C63E14" w:rsidP="00C63E14">
      <w:pPr>
        <w:pStyle w:val="Default"/>
        <w:widowControl/>
        <w:jc w:val="both"/>
        <w:rPr>
          <w:rFonts w:ascii="Calibri" w:eastAsia="Times New Roman" w:hAnsi="Calibri" w:cs="Calibri"/>
          <w:color w:val="auto"/>
          <w:sz w:val="12"/>
          <w:szCs w:val="12"/>
          <w:lang w:bidi="ar-SA"/>
        </w:rPr>
      </w:pPr>
      <w:r>
        <w:rPr>
          <w:rFonts w:ascii="Calibri" w:eastAsia="Times New Roman" w:hAnsi="Calibri" w:cs="Calibri"/>
          <w:color w:val="auto"/>
          <w:lang w:bidi="ar-SA"/>
        </w:rPr>
        <w:t>Consapevole che la manifestazione di interesse non è vincolate né per il sottoscritto né per il Comune di Andrano,</w:t>
      </w:r>
    </w:p>
    <w:p w:rsidR="00C63E14" w:rsidRDefault="00C63E14" w:rsidP="00C63E14">
      <w:pPr>
        <w:pStyle w:val="Default"/>
        <w:widowControl/>
        <w:jc w:val="both"/>
        <w:rPr>
          <w:rFonts w:ascii="Calibri" w:eastAsia="Times New Roman" w:hAnsi="Calibri" w:cs="Calibri"/>
          <w:color w:val="auto"/>
          <w:sz w:val="12"/>
          <w:szCs w:val="12"/>
          <w:lang w:bidi="ar-SA"/>
        </w:rPr>
      </w:pPr>
    </w:p>
    <w:p w:rsidR="00C63E14" w:rsidRDefault="00C63E14" w:rsidP="00C63E14">
      <w:pPr>
        <w:jc w:val="center"/>
        <w:rPr>
          <w:rFonts w:ascii="Calibri" w:hAnsi="Calibri"/>
          <w:b/>
          <w:bCs/>
          <w:sz w:val="12"/>
          <w:szCs w:val="12"/>
        </w:rPr>
      </w:pPr>
      <w:r>
        <w:rPr>
          <w:rFonts w:ascii="Calibri" w:hAnsi="Calibri"/>
          <w:b/>
          <w:bCs/>
          <w:sz w:val="26"/>
          <w:szCs w:val="26"/>
        </w:rPr>
        <w:t>DICHIARA</w:t>
      </w:r>
    </w:p>
    <w:p w:rsidR="00C63E14" w:rsidRDefault="00C63E14" w:rsidP="00C63E14">
      <w:pPr>
        <w:jc w:val="center"/>
        <w:rPr>
          <w:rFonts w:ascii="Calibri" w:hAnsi="Calibri"/>
          <w:b/>
          <w:bCs/>
          <w:sz w:val="12"/>
          <w:szCs w:val="12"/>
        </w:rPr>
      </w:pPr>
    </w:p>
    <w:p w:rsidR="00C63E14" w:rsidRDefault="00C63E14" w:rsidP="00C63E14">
      <w:pPr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IL PROPRIO INTERESSE AD </w:t>
      </w:r>
      <w:r>
        <w:rPr>
          <w:rFonts w:ascii="Calibri" w:hAnsi="Calibri" w:cs="Calibri"/>
        </w:rPr>
        <w:t xml:space="preserve">ORGANIZZARE E REALIZZARE ATTIVITÀ LUDICO-RICREATIVE – CENTRO ESTIVO SUL TERRITORIO COMUNALE PER BAMBINI E/O RAGAZZI DELLE SEGUENTI FASCE D'ETA' </w:t>
      </w:r>
    </w:p>
    <w:p w:rsidR="00C63E14" w:rsidRDefault="00C63E14" w:rsidP="00C63E14">
      <w:pPr>
        <w:jc w:val="both"/>
        <w:rPr>
          <w:rFonts w:ascii="Calibri" w:hAnsi="Calibri"/>
          <w:sz w:val="12"/>
          <w:szCs w:val="12"/>
        </w:rPr>
      </w:pPr>
    </w:p>
    <w:p w:rsidR="00C63E14" w:rsidRDefault="00C63E14" w:rsidP="00C63E14">
      <w:pPr>
        <w:pStyle w:val="regolamento"/>
        <w:widowControl/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ourier New" w:eastAsia="Courier New" w:hAnsi="Courier New" w:cs="Courier New"/>
          <w:b/>
          <w:sz w:val="24"/>
        </w:rPr>
        <w:t>□</w:t>
      </w:r>
      <w:r>
        <w:rPr>
          <w:rFonts w:ascii="Calibri" w:eastAsia="Courier New" w:hAnsi="Calibri" w:cs="Courier New"/>
          <w:b/>
          <w:sz w:val="24"/>
        </w:rPr>
        <w:t xml:space="preserve">   </w:t>
      </w:r>
      <w:r>
        <w:rPr>
          <w:rFonts w:ascii="Calibri" w:hAnsi="Calibri" w:cs="Calibri"/>
          <w:b/>
          <w:sz w:val="24"/>
        </w:rPr>
        <w:t>SCUOLA DELL’INFANZIA (3-5 anni)</w:t>
      </w:r>
    </w:p>
    <w:p w:rsidR="00C63E14" w:rsidRDefault="00C63E14" w:rsidP="00C63E14">
      <w:pPr>
        <w:pStyle w:val="regolamento"/>
        <w:widowControl/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     </w:t>
      </w:r>
      <w:r>
        <w:rPr>
          <w:rFonts w:ascii="Courier New" w:eastAsia="Courier New" w:hAnsi="Courier New" w:cs="Courier New"/>
          <w:b/>
          <w:sz w:val="24"/>
        </w:rPr>
        <w:t>□</w:t>
      </w:r>
      <w:r>
        <w:rPr>
          <w:rFonts w:ascii="Calibri" w:eastAsia="Courier New" w:hAnsi="Calibri" w:cs="Courier New"/>
          <w:b/>
          <w:sz w:val="24"/>
        </w:rPr>
        <w:t xml:space="preserve">   </w:t>
      </w:r>
      <w:r>
        <w:rPr>
          <w:rFonts w:ascii="Calibri" w:hAnsi="Calibri" w:cs="Calibri"/>
          <w:b/>
          <w:sz w:val="24"/>
        </w:rPr>
        <w:t>SCUOLA PRIMARIA (6-11 anni)</w:t>
      </w:r>
    </w:p>
    <w:p w:rsidR="00C63E14" w:rsidRDefault="00C63E14" w:rsidP="00C63E14">
      <w:pPr>
        <w:pStyle w:val="regolamento"/>
        <w:widowControl/>
      </w:pPr>
      <w:r>
        <w:rPr>
          <w:rFonts w:ascii="Calibri" w:hAnsi="Calibri" w:cs="Calibri"/>
          <w:b/>
          <w:sz w:val="24"/>
        </w:rPr>
        <w:tab/>
      </w:r>
      <w:r>
        <w:rPr>
          <w:rFonts w:ascii="Courier New" w:eastAsia="Courier New" w:hAnsi="Courier New" w:cs="Courier New"/>
          <w:b/>
          <w:sz w:val="24"/>
        </w:rPr>
        <w:t xml:space="preserve">□ </w:t>
      </w:r>
      <w:r>
        <w:rPr>
          <w:rFonts w:ascii="Calibri" w:hAnsi="Calibri" w:cs="Calibri"/>
          <w:b/>
          <w:sz w:val="24"/>
        </w:rPr>
        <w:t xml:space="preserve">SCUOLA SECONDARIA </w:t>
      </w:r>
      <w:proofErr w:type="spellStart"/>
      <w:r>
        <w:rPr>
          <w:rFonts w:ascii="Calibri" w:hAnsi="Calibri" w:cs="Calibri"/>
          <w:b/>
          <w:sz w:val="24"/>
        </w:rPr>
        <w:t>DI</w:t>
      </w:r>
      <w:proofErr w:type="spellEnd"/>
      <w:r>
        <w:rPr>
          <w:rFonts w:ascii="Calibri" w:hAnsi="Calibri" w:cs="Calibri"/>
          <w:b/>
          <w:sz w:val="24"/>
        </w:rPr>
        <w:t xml:space="preserve"> PRIMO GRADO (12-</w:t>
      </w:r>
      <w:r w:rsidRPr="00042AC8">
        <w:rPr>
          <w:rFonts w:ascii="Calibri" w:hAnsi="Calibri" w:cs="Calibri"/>
          <w:b/>
          <w:sz w:val="24"/>
        </w:rPr>
        <w:t>1</w:t>
      </w:r>
      <w:r>
        <w:rPr>
          <w:rFonts w:ascii="Calibri" w:hAnsi="Calibri" w:cs="Calibri"/>
          <w:b/>
          <w:sz w:val="24"/>
        </w:rPr>
        <w:t>4 anni)</w:t>
      </w:r>
    </w:p>
    <w:p w:rsidR="00C63E14" w:rsidRDefault="00C63E14" w:rsidP="00C63E14">
      <w:pPr>
        <w:jc w:val="both"/>
      </w:pPr>
    </w:p>
    <w:p w:rsidR="00C63E14" w:rsidRDefault="00C63E14" w:rsidP="00C63E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 PERIODO ________________________</w:t>
      </w:r>
    </w:p>
    <w:p w:rsidR="00C63E14" w:rsidRDefault="00C63E14" w:rsidP="00C63E14">
      <w:pPr>
        <w:jc w:val="both"/>
        <w:rPr>
          <w:rFonts w:ascii="Calibri" w:hAnsi="Calibri" w:cs="Calibri"/>
        </w:rPr>
      </w:pPr>
    </w:p>
    <w:p w:rsidR="00C63E14" w:rsidRDefault="00C63E14" w:rsidP="00C63E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</w:t>
      </w:r>
    </w:p>
    <w:p w:rsidR="00C63E14" w:rsidRDefault="00C63E14" w:rsidP="00C63E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</w:p>
    <w:p w:rsidR="00C63E14" w:rsidRDefault="00C63E14" w:rsidP="00C63E14">
      <w:pPr>
        <w:ind w:left="50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________________________</w:t>
      </w:r>
    </w:p>
    <w:p w:rsidR="00C63E14" w:rsidRDefault="00C63E14" w:rsidP="00C63E14">
      <w:pPr>
        <w:jc w:val="both"/>
        <w:rPr>
          <w:rFonts w:ascii="Calibri" w:hAnsi="Calibri" w:cs="Calibri"/>
          <w:b/>
        </w:rPr>
      </w:pPr>
    </w:p>
    <w:p w:rsidR="00C63E14" w:rsidRDefault="00C63E14" w:rsidP="00C63E14">
      <w:pPr>
        <w:jc w:val="both"/>
        <w:rPr>
          <w:rFonts w:ascii="Calibri" w:hAnsi="Calibri" w:cs="Calibri"/>
          <w:b/>
        </w:rPr>
      </w:pPr>
    </w:p>
    <w:p w:rsidR="00C63E14" w:rsidRDefault="00C63E14" w:rsidP="00C63E14">
      <w:pPr>
        <w:jc w:val="both"/>
      </w:pPr>
      <w:r>
        <w:rPr>
          <w:rFonts w:ascii="Calibri" w:hAnsi="Calibri" w:cs="Calibri"/>
          <w:b/>
        </w:rPr>
        <w:t xml:space="preserve">Allegati: </w:t>
      </w:r>
      <w:r>
        <w:rPr>
          <w:rFonts w:ascii="Calibri" w:hAnsi="Calibri" w:cs="Calibri"/>
        </w:rPr>
        <w:t>Documento di identità del soggetto dichiarante, in corso di validità</w:t>
      </w:r>
    </w:p>
    <w:p w:rsidR="00C63E14" w:rsidRPr="000446FC" w:rsidRDefault="00C63E14" w:rsidP="00D43201">
      <w:pPr>
        <w:jc w:val="center"/>
        <w:rPr>
          <w:sz w:val="24"/>
          <w:szCs w:val="24"/>
        </w:rPr>
      </w:pPr>
    </w:p>
    <w:sectPr w:rsidR="00C63E14" w:rsidRPr="000446FC" w:rsidSect="008F0444">
      <w:headerReference w:type="even" r:id="rId9"/>
      <w:headerReference w:type="default" r:id="rId10"/>
      <w:footerReference w:type="default" r:id="rId11"/>
      <w:pgSz w:w="11906" w:h="16838" w:code="9"/>
      <w:pgMar w:top="1417" w:right="1134" w:bottom="1134" w:left="1134" w:header="720" w:footer="924" w:gutter="0"/>
      <w:cols w:sep="1"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DC" w:rsidRDefault="00C55BDC">
      <w:r>
        <w:separator/>
      </w:r>
    </w:p>
  </w:endnote>
  <w:endnote w:type="continuationSeparator" w:id="0">
    <w:p w:rsidR="00C55BDC" w:rsidRDefault="00C5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IOYBZ+TitilliumWeb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81" w:rsidRDefault="002F1281">
    <w:pPr>
      <w:pStyle w:val="Pidipagina"/>
      <w:pBdr>
        <w:bottom w:val="single" w:sz="12" w:space="1" w:color="auto"/>
      </w:pBdr>
      <w:rPr>
        <w:b/>
        <w:i/>
      </w:rPr>
    </w:pPr>
  </w:p>
  <w:p w:rsidR="002F1281" w:rsidRDefault="00AD4C33">
    <w:pPr>
      <w:pStyle w:val="Pidipagina"/>
      <w:jc w:val="center"/>
      <w:rPr>
        <w:b/>
        <w:i/>
      </w:rPr>
    </w:pPr>
    <w:r>
      <w:rPr>
        <w:b/>
        <w:i/>
      </w:rPr>
      <w:t xml:space="preserve">Via Michelangelo, 25 </w:t>
    </w:r>
    <w:r w:rsidR="002F1281">
      <w:rPr>
        <w:b/>
        <w:i/>
      </w:rPr>
      <w:t xml:space="preserve">- 73032 Andrano  </w:t>
    </w:r>
  </w:p>
  <w:p w:rsidR="002F1281" w:rsidRPr="00814DE7" w:rsidRDefault="00D84E86">
    <w:pPr>
      <w:pStyle w:val="Pidipagina"/>
      <w:jc w:val="center"/>
      <w:rPr>
        <w:b/>
        <w:i/>
      </w:rPr>
    </w:pPr>
    <w:r w:rsidRPr="00814DE7">
      <w:rPr>
        <w:b/>
        <w:i/>
      </w:rPr>
      <w:t xml:space="preserve">Tel. O8361901019 </w:t>
    </w:r>
    <w:r w:rsidR="002F1281" w:rsidRPr="00814DE7">
      <w:rPr>
        <w:b/>
        <w:i/>
      </w:rPr>
      <w:t xml:space="preserve">- Fax. 0836926032 </w:t>
    </w:r>
    <w:r w:rsidR="00AD4C33" w:rsidRPr="00814DE7">
      <w:rPr>
        <w:b/>
        <w:i/>
      </w:rPr>
      <w:t>E.</w:t>
    </w:r>
    <w:r w:rsidR="002F1281" w:rsidRPr="00814DE7">
      <w:rPr>
        <w:b/>
        <w:i/>
      </w:rPr>
      <w:t>mail:</w:t>
    </w:r>
    <w:r w:rsidR="00AD4C33" w:rsidRPr="00814DE7">
      <w:rPr>
        <w:b/>
        <w:i/>
      </w:rPr>
      <w:t xml:space="preserve"> </w:t>
    </w:r>
    <w:r w:rsidR="007440F7" w:rsidRPr="00814DE7">
      <w:rPr>
        <w:b/>
        <w:i/>
        <w:u w:val="single"/>
      </w:rPr>
      <w:t>sindaco@comune.andrano.le.it</w:t>
    </w:r>
  </w:p>
  <w:p w:rsidR="002F1281" w:rsidRDefault="002F1281">
    <w:pPr>
      <w:pStyle w:val="Pidipagina"/>
      <w:jc w:val="center"/>
    </w:pPr>
    <w:r>
      <w:rPr>
        <w:b/>
        <w:i/>
      </w:rPr>
      <w:t>C.F. 81002750750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DC" w:rsidRDefault="00C55BDC">
      <w:r>
        <w:separator/>
      </w:r>
    </w:p>
  </w:footnote>
  <w:footnote w:type="continuationSeparator" w:id="0">
    <w:p w:rsidR="00C55BDC" w:rsidRDefault="00C5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81" w:rsidRDefault="000977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12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1281" w:rsidRDefault="002F1281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81" w:rsidRDefault="000977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1.35pt;width:459pt;height:81pt;z-index:251657728" filled="f" stroked="f" strokecolor="white">
          <v:textbox style="mso-next-textbox:#_x0000_s1025">
            <w:txbxContent>
              <w:p w:rsidR="002F1281" w:rsidRDefault="002F1281">
                <w:pPr>
                  <w:pStyle w:val="Titolo2"/>
                  <w:jc w:val="center"/>
                  <w:rPr>
                    <w:rFonts w:ascii="Times New Roman" w:hAnsi="Times New Roman"/>
                    <w:sz w:val="48"/>
                  </w:rPr>
                </w:pPr>
                <w:r>
                  <w:rPr>
                    <w:rFonts w:ascii="Times New Roman" w:hAnsi="Times New Roman"/>
                    <w:sz w:val="48"/>
                  </w:rPr>
                  <w:t>COMUNE    DI    ANDRANO</w:t>
                </w:r>
              </w:p>
              <w:p w:rsidR="002F1281" w:rsidRDefault="002F1281">
                <w:pPr>
                  <w:pStyle w:val="Titolo1"/>
                  <w:jc w:val="center"/>
                  <w:rPr>
                    <w:rFonts w:ascii="Courier New" w:hAnsi="Courier New" w:cs="Courier New"/>
                    <w:sz w:val="28"/>
                  </w:rPr>
                </w:pPr>
                <w:r>
                  <w:rPr>
                    <w:rFonts w:ascii="Courier New" w:hAnsi="Courier New" w:cs="Courier New"/>
                    <w:sz w:val="28"/>
                  </w:rPr>
                  <w:t>Provincia di Lecce</w:t>
                </w:r>
              </w:p>
              <w:p w:rsidR="002F1281" w:rsidRDefault="002F1281" w:rsidP="002F1281">
                <w:r>
                  <w:t xml:space="preserve">                              </w:t>
                </w:r>
                <w:r w:rsidR="0015484F">
                  <w:t xml:space="preserve">   </w:t>
                </w:r>
                <w:r w:rsidR="00CB3A7F">
                  <w:t xml:space="preserve">                                </w:t>
                </w:r>
              </w:p>
              <w:p w:rsidR="002F1281" w:rsidRPr="006374D2" w:rsidRDefault="002F1281" w:rsidP="002F1281">
                <w:r>
                  <w:t xml:space="preserve">                              </w:t>
                </w:r>
                <w:r w:rsidR="0015484F">
                  <w:t xml:space="preserve"> </w:t>
                </w:r>
              </w:p>
              <w:p w:rsidR="002F1281" w:rsidRDefault="002F1281" w:rsidP="002F1281"/>
              <w:p w:rsidR="002F1281" w:rsidRDefault="002F1281" w:rsidP="002F1281"/>
              <w:p w:rsidR="002F1281" w:rsidRPr="00CE121F" w:rsidRDefault="002F1281" w:rsidP="002F1281"/>
              <w:p w:rsidR="002F1281" w:rsidRDefault="002F1281" w:rsidP="002F1281"/>
              <w:p w:rsidR="002F1281" w:rsidRPr="00CE121F" w:rsidRDefault="002F1281" w:rsidP="002F1281"/>
              <w:p w:rsidR="002F1281" w:rsidRDefault="002F1281" w:rsidP="002F1281"/>
              <w:p w:rsidR="002F1281" w:rsidRDefault="002F1281" w:rsidP="002F1281"/>
              <w:p w:rsidR="002F1281" w:rsidRPr="00CE121F" w:rsidRDefault="002F1281" w:rsidP="002F1281"/>
              <w:p w:rsidR="002F1281" w:rsidRDefault="002F1281" w:rsidP="002F1281">
                <w:r>
                  <w:t xml:space="preserve">                                        Servizi al cittadino e alle imprese – Servizi di comunicazione</w:t>
                </w:r>
              </w:p>
              <w:p w:rsidR="002F1281" w:rsidRDefault="002F1281" w:rsidP="002F1281"/>
              <w:p w:rsidR="002F1281" w:rsidRPr="00CE121F" w:rsidRDefault="002F1281" w:rsidP="002F1281"/>
              <w:p w:rsidR="002F1281" w:rsidRPr="00CE121F" w:rsidRDefault="002F1281" w:rsidP="002F1281"/>
              <w:p w:rsidR="002F1281" w:rsidRPr="00CE121F" w:rsidRDefault="002F1281" w:rsidP="002F1281"/>
              <w:p w:rsidR="002F1281" w:rsidRDefault="002F1281">
                <w:pPr>
                  <w:jc w:val="center"/>
                </w:pPr>
              </w:p>
              <w:p w:rsidR="002F1281" w:rsidRDefault="002F1281">
                <w:pPr>
                  <w:pStyle w:val="Titolo3"/>
                  <w:rPr>
                    <w:rFonts w:ascii="Courier New" w:hAnsi="Courier New" w:cs="Courier New"/>
                  </w:rPr>
                </w:pPr>
              </w:p>
              <w:p w:rsidR="002F1281" w:rsidRDefault="002F1281">
                <w:pPr>
                  <w:jc w:val="center"/>
                  <w:rPr>
                    <w:rFonts w:ascii="Courier New" w:hAnsi="Courier New" w:cs="Courier New"/>
                    <w:b/>
                  </w:rPr>
                </w:pPr>
                <w:r>
                  <w:rPr>
                    <w:rFonts w:ascii="Courier New" w:hAnsi="Courier New" w:cs="Courier New"/>
                    <w:b/>
                    <w:sz w:val="32"/>
                  </w:rPr>
                  <w:t>=======</w:t>
                </w:r>
              </w:p>
            </w:txbxContent>
          </v:textbox>
          <w10:wrap type="square"/>
        </v:shape>
      </w:pict>
    </w:r>
  </w:p>
  <w:p w:rsidR="002F1281" w:rsidRDefault="002F1281">
    <w:r>
      <w:t xml:space="preserve">        </w:t>
    </w:r>
  </w:p>
  <w:p w:rsidR="00AD4C33" w:rsidRDefault="00951E25" w:rsidP="00AD4C33">
    <w:pPr>
      <w:pStyle w:val="Intestazione"/>
      <w:tabs>
        <w:tab w:val="clear" w:pos="9638"/>
      </w:tabs>
      <w:rPr>
        <w:sz w:val="24"/>
      </w:rPr>
    </w:pPr>
    <w:r>
      <w:rPr>
        <w:noProof/>
        <w:lang w:eastAsia="it-IT"/>
      </w:rPr>
      <w:drawing>
        <wp:inline distT="0" distB="0" distL="0" distR="0">
          <wp:extent cx="947420" cy="1223010"/>
          <wp:effectExtent l="19050" t="0" r="5080" b="0"/>
          <wp:docPr id="1" name="Immagine 1" descr="stemma andr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andr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281">
      <w:tab/>
    </w:r>
    <w:r w:rsidR="00AD4C33">
      <w:rPr>
        <w:sz w:val="24"/>
      </w:rPr>
      <w:t xml:space="preserve">                          </w:t>
    </w:r>
  </w:p>
  <w:p w:rsidR="00AD4C33" w:rsidRPr="00AD4C33" w:rsidRDefault="00AD4C33" w:rsidP="00AD4C33">
    <w:pPr>
      <w:pStyle w:val="Intestazione"/>
      <w:tabs>
        <w:tab w:val="clear" w:pos="9638"/>
      </w:tabs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FD7"/>
    <w:multiLevelType w:val="hybridMultilevel"/>
    <w:tmpl w:val="BE487804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0A1D"/>
    <w:multiLevelType w:val="hybridMultilevel"/>
    <w:tmpl w:val="A78652D0"/>
    <w:lvl w:ilvl="0" w:tplc="0476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890"/>
    <w:multiLevelType w:val="hybridMultilevel"/>
    <w:tmpl w:val="4E86C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2BCF"/>
    <w:multiLevelType w:val="hybridMultilevel"/>
    <w:tmpl w:val="B75235DE"/>
    <w:lvl w:ilvl="0" w:tplc="812C0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62DF"/>
    <w:multiLevelType w:val="hybridMultilevel"/>
    <w:tmpl w:val="7BF01BE6"/>
    <w:lvl w:ilvl="0" w:tplc="907EC6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D2DEB"/>
    <w:multiLevelType w:val="hybridMultilevel"/>
    <w:tmpl w:val="D012EBD0"/>
    <w:lvl w:ilvl="0" w:tplc="0CC2E5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F15"/>
    <w:multiLevelType w:val="hybridMultilevel"/>
    <w:tmpl w:val="165C4F08"/>
    <w:lvl w:ilvl="0" w:tplc="F76EEF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75AF"/>
    <w:multiLevelType w:val="hybridMultilevel"/>
    <w:tmpl w:val="5824D6CC"/>
    <w:lvl w:ilvl="0" w:tplc="787229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35B67"/>
    <w:multiLevelType w:val="hybridMultilevel"/>
    <w:tmpl w:val="E4E23338"/>
    <w:lvl w:ilvl="0" w:tplc="B600B3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6F67"/>
    <w:multiLevelType w:val="hybridMultilevel"/>
    <w:tmpl w:val="FF5AC466"/>
    <w:lvl w:ilvl="0" w:tplc="0652ED4C">
      <w:numFmt w:val="bullet"/>
      <w:lvlText w:val=""/>
      <w:lvlJc w:val="left"/>
      <w:pPr>
        <w:ind w:left="1047" w:hanging="351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2332BA3C">
      <w:numFmt w:val="bullet"/>
      <w:lvlText w:val="•"/>
      <w:lvlJc w:val="left"/>
      <w:pPr>
        <w:ind w:left="2052" w:hanging="351"/>
      </w:pPr>
      <w:rPr>
        <w:rFonts w:hint="default"/>
        <w:lang w:val="it-IT" w:eastAsia="en-US" w:bidi="ar-SA"/>
      </w:rPr>
    </w:lvl>
    <w:lvl w:ilvl="2" w:tplc="294CA64E">
      <w:numFmt w:val="bullet"/>
      <w:lvlText w:val="•"/>
      <w:lvlJc w:val="left"/>
      <w:pPr>
        <w:ind w:left="3065" w:hanging="351"/>
      </w:pPr>
      <w:rPr>
        <w:rFonts w:hint="default"/>
        <w:lang w:val="it-IT" w:eastAsia="en-US" w:bidi="ar-SA"/>
      </w:rPr>
    </w:lvl>
    <w:lvl w:ilvl="3" w:tplc="81D2C70E">
      <w:numFmt w:val="bullet"/>
      <w:lvlText w:val="•"/>
      <w:lvlJc w:val="left"/>
      <w:pPr>
        <w:ind w:left="4077" w:hanging="351"/>
      </w:pPr>
      <w:rPr>
        <w:rFonts w:hint="default"/>
        <w:lang w:val="it-IT" w:eastAsia="en-US" w:bidi="ar-SA"/>
      </w:rPr>
    </w:lvl>
    <w:lvl w:ilvl="4" w:tplc="F3546E3E">
      <w:numFmt w:val="bullet"/>
      <w:lvlText w:val="•"/>
      <w:lvlJc w:val="left"/>
      <w:pPr>
        <w:ind w:left="5090" w:hanging="351"/>
      </w:pPr>
      <w:rPr>
        <w:rFonts w:hint="default"/>
        <w:lang w:val="it-IT" w:eastAsia="en-US" w:bidi="ar-SA"/>
      </w:rPr>
    </w:lvl>
    <w:lvl w:ilvl="5" w:tplc="A4165310">
      <w:numFmt w:val="bullet"/>
      <w:lvlText w:val="•"/>
      <w:lvlJc w:val="left"/>
      <w:pPr>
        <w:ind w:left="6103" w:hanging="351"/>
      </w:pPr>
      <w:rPr>
        <w:rFonts w:hint="default"/>
        <w:lang w:val="it-IT" w:eastAsia="en-US" w:bidi="ar-SA"/>
      </w:rPr>
    </w:lvl>
    <w:lvl w:ilvl="6" w:tplc="09D8EACE">
      <w:numFmt w:val="bullet"/>
      <w:lvlText w:val="•"/>
      <w:lvlJc w:val="left"/>
      <w:pPr>
        <w:ind w:left="7115" w:hanging="351"/>
      </w:pPr>
      <w:rPr>
        <w:rFonts w:hint="default"/>
        <w:lang w:val="it-IT" w:eastAsia="en-US" w:bidi="ar-SA"/>
      </w:rPr>
    </w:lvl>
    <w:lvl w:ilvl="7" w:tplc="A9BC3206">
      <w:numFmt w:val="bullet"/>
      <w:lvlText w:val="•"/>
      <w:lvlJc w:val="left"/>
      <w:pPr>
        <w:ind w:left="8128" w:hanging="351"/>
      </w:pPr>
      <w:rPr>
        <w:rFonts w:hint="default"/>
        <w:lang w:val="it-IT" w:eastAsia="en-US" w:bidi="ar-SA"/>
      </w:rPr>
    </w:lvl>
    <w:lvl w:ilvl="8" w:tplc="6D9A10A2">
      <w:numFmt w:val="bullet"/>
      <w:lvlText w:val="•"/>
      <w:lvlJc w:val="left"/>
      <w:pPr>
        <w:ind w:left="9141" w:hanging="351"/>
      </w:pPr>
      <w:rPr>
        <w:rFonts w:hint="default"/>
        <w:lang w:val="it-IT" w:eastAsia="en-US" w:bidi="ar-SA"/>
      </w:rPr>
    </w:lvl>
  </w:abstractNum>
  <w:abstractNum w:abstractNumId="10">
    <w:nsid w:val="3AF15CC7"/>
    <w:multiLevelType w:val="hybridMultilevel"/>
    <w:tmpl w:val="BE6A62BA"/>
    <w:lvl w:ilvl="0" w:tplc="7242AD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3102"/>
    <w:multiLevelType w:val="hybridMultilevel"/>
    <w:tmpl w:val="B0064A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448EF"/>
    <w:multiLevelType w:val="hybridMultilevel"/>
    <w:tmpl w:val="422AB7D6"/>
    <w:lvl w:ilvl="0" w:tplc="F14ED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908AE"/>
    <w:multiLevelType w:val="hybridMultilevel"/>
    <w:tmpl w:val="434648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6F081F"/>
    <w:multiLevelType w:val="hybridMultilevel"/>
    <w:tmpl w:val="BD32D0EE"/>
    <w:lvl w:ilvl="0" w:tplc="C9486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152D"/>
    <w:multiLevelType w:val="hybridMultilevel"/>
    <w:tmpl w:val="AE823B1C"/>
    <w:lvl w:ilvl="0" w:tplc="F4283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90B64"/>
    <w:multiLevelType w:val="hybridMultilevel"/>
    <w:tmpl w:val="9A589D72"/>
    <w:lvl w:ilvl="0" w:tplc="481E0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6B90"/>
    <w:multiLevelType w:val="hybridMultilevel"/>
    <w:tmpl w:val="7A3CBEC0"/>
    <w:lvl w:ilvl="0" w:tplc="0410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52BF1E71"/>
    <w:multiLevelType w:val="hybridMultilevel"/>
    <w:tmpl w:val="1E24AB2E"/>
    <w:lvl w:ilvl="0" w:tplc="8EACD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355B"/>
    <w:multiLevelType w:val="hybridMultilevel"/>
    <w:tmpl w:val="55CE19AA"/>
    <w:lvl w:ilvl="0" w:tplc="15D85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50BF8"/>
    <w:multiLevelType w:val="hybridMultilevel"/>
    <w:tmpl w:val="51FCB032"/>
    <w:lvl w:ilvl="0" w:tplc="A18278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365E"/>
    <w:multiLevelType w:val="hybridMultilevel"/>
    <w:tmpl w:val="422047C0"/>
    <w:lvl w:ilvl="0" w:tplc="B80A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90BD5"/>
    <w:multiLevelType w:val="hybridMultilevel"/>
    <w:tmpl w:val="D8F6E110"/>
    <w:lvl w:ilvl="0" w:tplc="CFD25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03DFC"/>
    <w:multiLevelType w:val="hybridMultilevel"/>
    <w:tmpl w:val="7AD6F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4A4A15"/>
    <w:multiLevelType w:val="hybridMultilevel"/>
    <w:tmpl w:val="2508285E"/>
    <w:lvl w:ilvl="0" w:tplc="AAB469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A7816"/>
    <w:multiLevelType w:val="hybridMultilevel"/>
    <w:tmpl w:val="F5B26D9A"/>
    <w:lvl w:ilvl="0" w:tplc="4992D6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92FBE"/>
    <w:multiLevelType w:val="hybridMultilevel"/>
    <w:tmpl w:val="CEC27F78"/>
    <w:lvl w:ilvl="0" w:tplc="D0C6EF6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A8C3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A16BA"/>
    <w:multiLevelType w:val="hybridMultilevel"/>
    <w:tmpl w:val="4C68812C"/>
    <w:lvl w:ilvl="0" w:tplc="0C7A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8312D"/>
    <w:multiLevelType w:val="hybridMultilevel"/>
    <w:tmpl w:val="571C2A48"/>
    <w:lvl w:ilvl="0" w:tplc="788E5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7322C"/>
    <w:multiLevelType w:val="hybridMultilevel"/>
    <w:tmpl w:val="1E24B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F399C"/>
    <w:multiLevelType w:val="hybridMultilevel"/>
    <w:tmpl w:val="358495C4"/>
    <w:lvl w:ilvl="0" w:tplc="320C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65409"/>
    <w:multiLevelType w:val="hybridMultilevel"/>
    <w:tmpl w:val="ECA86AB4"/>
    <w:lvl w:ilvl="0" w:tplc="9CF4CD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31"/>
  </w:num>
  <w:num w:numId="5">
    <w:abstractNumId w:val="17"/>
  </w:num>
  <w:num w:numId="6">
    <w:abstractNumId w:val="11"/>
  </w:num>
  <w:num w:numId="7">
    <w:abstractNumId w:val="5"/>
  </w:num>
  <w:num w:numId="8">
    <w:abstractNumId w:val="7"/>
  </w:num>
  <w:num w:numId="9">
    <w:abstractNumId w:val="26"/>
  </w:num>
  <w:num w:numId="10">
    <w:abstractNumId w:val="0"/>
  </w:num>
  <w:num w:numId="11">
    <w:abstractNumId w:val="25"/>
  </w:num>
  <w:num w:numId="12">
    <w:abstractNumId w:val="28"/>
  </w:num>
  <w:num w:numId="13">
    <w:abstractNumId w:val="10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20"/>
  </w:num>
  <w:num w:numId="19">
    <w:abstractNumId w:val="16"/>
  </w:num>
  <w:num w:numId="20">
    <w:abstractNumId w:val="3"/>
  </w:num>
  <w:num w:numId="21">
    <w:abstractNumId w:val="14"/>
  </w:num>
  <w:num w:numId="22">
    <w:abstractNumId w:val="1"/>
  </w:num>
  <w:num w:numId="23">
    <w:abstractNumId w:val="22"/>
  </w:num>
  <w:num w:numId="24">
    <w:abstractNumId w:val="21"/>
  </w:num>
  <w:num w:numId="25">
    <w:abstractNumId w:val="19"/>
  </w:num>
  <w:num w:numId="26">
    <w:abstractNumId w:val="15"/>
  </w:num>
  <w:num w:numId="27">
    <w:abstractNumId w:val="4"/>
  </w:num>
  <w:num w:numId="28">
    <w:abstractNumId w:val="30"/>
  </w:num>
  <w:num w:numId="29">
    <w:abstractNumId w:val="27"/>
  </w:num>
  <w:num w:numId="30">
    <w:abstractNumId w:val="18"/>
  </w:num>
  <w:num w:numId="31">
    <w:abstractNumId w:val="29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attachedTemplate r:id="rId1"/>
  <w:stylePaneFormatFilter w:val="3F01"/>
  <w:documentProtection w:edit="forms" w:enforcement="0"/>
  <w:defaultTabStop w:val="709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3201"/>
    <w:rsid w:val="00002A80"/>
    <w:rsid w:val="00002D96"/>
    <w:rsid w:val="00004005"/>
    <w:rsid w:val="00006652"/>
    <w:rsid w:val="00007DEC"/>
    <w:rsid w:val="00010B97"/>
    <w:rsid w:val="00012529"/>
    <w:rsid w:val="000145C3"/>
    <w:rsid w:val="00024A40"/>
    <w:rsid w:val="000269B9"/>
    <w:rsid w:val="000304AB"/>
    <w:rsid w:val="0003397D"/>
    <w:rsid w:val="00040154"/>
    <w:rsid w:val="000446FC"/>
    <w:rsid w:val="000452D4"/>
    <w:rsid w:val="00047B9C"/>
    <w:rsid w:val="00047EBE"/>
    <w:rsid w:val="0005054C"/>
    <w:rsid w:val="00050BB4"/>
    <w:rsid w:val="000512AB"/>
    <w:rsid w:val="00052F4F"/>
    <w:rsid w:val="00053931"/>
    <w:rsid w:val="000633F6"/>
    <w:rsid w:val="00067C32"/>
    <w:rsid w:val="00070775"/>
    <w:rsid w:val="000712A9"/>
    <w:rsid w:val="00071961"/>
    <w:rsid w:val="00072CA1"/>
    <w:rsid w:val="00075502"/>
    <w:rsid w:val="000763FA"/>
    <w:rsid w:val="0007657C"/>
    <w:rsid w:val="0007754D"/>
    <w:rsid w:val="00080B1F"/>
    <w:rsid w:val="00080B50"/>
    <w:rsid w:val="00081691"/>
    <w:rsid w:val="00081E9D"/>
    <w:rsid w:val="000826B9"/>
    <w:rsid w:val="00083E6F"/>
    <w:rsid w:val="00092CF1"/>
    <w:rsid w:val="00094697"/>
    <w:rsid w:val="000947D8"/>
    <w:rsid w:val="00095BEB"/>
    <w:rsid w:val="0009767F"/>
    <w:rsid w:val="00097778"/>
    <w:rsid w:val="000A643E"/>
    <w:rsid w:val="000B0391"/>
    <w:rsid w:val="000B054E"/>
    <w:rsid w:val="000B12F4"/>
    <w:rsid w:val="000B1B75"/>
    <w:rsid w:val="000B4789"/>
    <w:rsid w:val="000B5791"/>
    <w:rsid w:val="000B78C7"/>
    <w:rsid w:val="000C18AE"/>
    <w:rsid w:val="000C5553"/>
    <w:rsid w:val="000C7924"/>
    <w:rsid w:val="000D4BAB"/>
    <w:rsid w:val="000D76D4"/>
    <w:rsid w:val="000D7A10"/>
    <w:rsid w:val="000E1703"/>
    <w:rsid w:val="000E3DF3"/>
    <w:rsid w:val="000E7947"/>
    <w:rsid w:val="000F4B6B"/>
    <w:rsid w:val="000F6154"/>
    <w:rsid w:val="00100A19"/>
    <w:rsid w:val="00101AB8"/>
    <w:rsid w:val="00101EA9"/>
    <w:rsid w:val="0010313E"/>
    <w:rsid w:val="00104627"/>
    <w:rsid w:val="00110562"/>
    <w:rsid w:val="00110E94"/>
    <w:rsid w:val="00114C75"/>
    <w:rsid w:val="001230D4"/>
    <w:rsid w:val="001232D2"/>
    <w:rsid w:val="00124183"/>
    <w:rsid w:val="00125FF1"/>
    <w:rsid w:val="001343A0"/>
    <w:rsid w:val="0013526E"/>
    <w:rsid w:val="0013639F"/>
    <w:rsid w:val="0014086A"/>
    <w:rsid w:val="001410F5"/>
    <w:rsid w:val="00146993"/>
    <w:rsid w:val="001471EC"/>
    <w:rsid w:val="00147AFE"/>
    <w:rsid w:val="0015013E"/>
    <w:rsid w:val="00151014"/>
    <w:rsid w:val="00152A3D"/>
    <w:rsid w:val="00153493"/>
    <w:rsid w:val="0015484F"/>
    <w:rsid w:val="00155908"/>
    <w:rsid w:val="001574A3"/>
    <w:rsid w:val="001600E3"/>
    <w:rsid w:val="00162316"/>
    <w:rsid w:val="0016262E"/>
    <w:rsid w:val="0016406A"/>
    <w:rsid w:val="00164BE3"/>
    <w:rsid w:val="0016644F"/>
    <w:rsid w:val="001666EC"/>
    <w:rsid w:val="00166AC1"/>
    <w:rsid w:val="00167BD5"/>
    <w:rsid w:val="0017138B"/>
    <w:rsid w:val="00171877"/>
    <w:rsid w:val="00181956"/>
    <w:rsid w:val="001822B1"/>
    <w:rsid w:val="00182539"/>
    <w:rsid w:val="001833B4"/>
    <w:rsid w:val="00190C21"/>
    <w:rsid w:val="00190F3E"/>
    <w:rsid w:val="00191559"/>
    <w:rsid w:val="001947C7"/>
    <w:rsid w:val="00196717"/>
    <w:rsid w:val="001A04C6"/>
    <w:rsid w:val="001A35B8"/>
    <w:rsid w:val="001A5316"/>
    <w:rsid w:val="001A548E"/>
    <w:rsid w:val="001A5541"/>
    <w:rsid w:val="001B13A9"/>
    <w:rsid w:val="001B2603"/>
    <w:rsid w:val="001B3767"/>
    <w:rsid w:val="001B42BB"/>
    <w:rsid w:val="001B4400"/>
    <w:rsid w:val="001B4638"/>
    <w:rsid w:val="001B7541"/>
    <w:rsid w:val="001C0CD8"/>
    <w:rsid w:val="001C1569"/>
    <w:rsid w:val="001C1A27"/>
    <w:rsid w:val="001C23D1"/>
    <w:rsid w:val="001C441B"/>
    <w:rsid w:val="001C62F9"/>
    <w:rsid w:val="001D1C10"/>
    <w:rsid w:val="001D4985"/>
    <w:rsid w:val="001D5364"/>
    <w:rsid w:val="001D66C7"/>
    <w:rsid w:val="001D6F7E"/>
    <w:rsid w:val="001D7AE5"/>
    <w:rsid w:val="001E3769"/>
    <w:rsid w:val="001E472F"/>
    <w:rsid w:val="001E4EB1"/>
    <w:rsid w:val="001E539C"/>
    <w:rsid w:val="001E5587"/>
    <w:rsid w:val="001E729A"/>
    <w:rsid w:val="001F03BA"/>
    <w:rsid w:val="001F4E9A"/>
    <w:rsid w:val="0020074C"/>
    <w:rsid w:val="00200A62"/>
    <w:rsid w:val="0020195F"/>
    <w:rsid w:val="002036D4"/>
    <w:rsid w:val="002049D6"/>
    <w:rsid w:val="00207FFE"/>
    <w:rsid w:val="00212401"/>
    <w:rsid w:val="00212408"/>
    <w:rsid w:val="00212CF0"/>
    <w:rsid w:val="0021688A"/>
    <w:rsid w:val="0022013A"/>
    <w:rsid w:val="00221632"/>
    <w:rsid w:val="002253CD"/>
    <w:rsid w:val="002265BE"/>
    <w:rsid w:val="00230CB1"/>
    <w:rsid w:val="00230F79"/>
    <w:rsid w:val="00231B8B"/>
    <w:rsid w:val="002336FE"/>
    <w:rsid w:val="00234872"/>
    <w:rsid w:val="00236319"/>
    <w:rsid w:val="00237FD1"/>
    <w:rsid w:val="0024062E"/>
    <w:rsid w:val="00240F9C"/>
    <w:rsid w:val="0024390E"/>
    <w:rsid w:val="0024702C"/>
    <w:rsid w:val="00247620"/>
    <w:rsid w:val="002519C7"/>
    <w:rsid w:val="00251A45"/>
    <w:rsid w:val="00252F33"/>
    <w:rsid w:val="00254568"/>
    <w:rsid w:val="00255038"/>
    <w:rsid w:val="002550BD"/>
    <w:rsid w:val="0025550B"/>
    <w:rsid w:val="00255FE7"/>
    <w:rsid w:val="00261E94"/>
    <w:rsid w:val="002645C1"/>
    <w:rsid w:val="00264E66"/>
    <w:rsid w:val="00265450"/>
    <w:rsid w:val="00265C0A"/>
    <w:rsid w:val="00267934"/>
    <w:rsid w:val="00267A54"/>
    <w:rsid w:val="00270B24"/>
    <w:rsid w:val="00272495"/>
    <w:rsid w:val="00274D6C"/>
    <w:rsid w:val="002852D4"/>
    <w:rsid w:val="00293A9F"/>
    <w:rsid w:val="00293F9B"/>
    <w:rsid w:val="002A1D4C"/>
    <w:rsid w:val="002A5D88"/>
    <w:rsid w:val="002A77E3"/>
    <w:rsid w:val="002B1FAF"/>
    <w:rsid w:val="002B4130"/>
    <w:rsid w:val="002B42FF"/>
    <w:rsid w:val="002B51A6"/>
    <w:rsid w:val="002C0FCE"/>
    <w:rsid w:val="002C26BD"/>
    <w:rsid w:val="002C3E17"/>
    <w:rsid w:val="002C5B2F"/>
    <w:rsid w:val="002C79E5"/>
    <w:rsid w:val="002D1491"/>
    <w:rsid w:val="002D2AE1"/>
    <w:rsid w:val="002D3589"/>
    <w:rsid w:val="002D7615"/>
    <w:rsid w:val="002E2741"/>
    <w:rsid w:val="002E512E"/>
    <w:rsid w:val="002E5FF7"/>
    <w:rsid w:val="002F1281"/>
    <w:rsid w:val="002F33A4"/>
    <w:rsid w:val="002F37AF"/>
    <w:rsid w:val="002F4CC3"/>
    <w:rsid w:val="002F5684"/>
    <w:rsid w:val="002F59F6"/>
    <w:rsid w:val="003026AA"/>
    <w:rsid w:val="003060C1"/>
    <w:rsid w:val="003073B1"/>
    <w:rsid w:val="003078E7"/>
    <w:rsid w:val="00317D67"/>
    <w:rsid w:val="00320FCF"/>
    <w:rsid w:val="003255D6"/>
    <w:rsid w:val="0033345D"/>
    <w:rsid w:val="00342E17"/>
    <w:rsid w:val="00342E6C"/>
    <w:rsid w:val="00343677"/>
    <w:rsid w:val="00346044"/>
    <w:rsid w:val="003471E5"/>
    <w:rsid w:val="0035150E"/>
    <w:rsid w:val="0035173C"/>
    <w:rsid w:val="00354EC6"/>
    <w:rsid w:val="003619FB"/>
    <w:rsid w:val="00362094"/>
    <w:rsid w:val="0036263A"/>
    <w:rsid w:val="00364ABF"/>
    <w:rsid w:val="00367829"/>
    <w:rsid w:val="00371B44"/>
    <w:rsid w:val="00380765"/>
    <w:rsid w:val="003823AD"/>
    <w:rsid w:val="00387243"/>
    <w:rsid w:val="003928FB"/>
    <w:rsid w:val="003A0516"/>
    <w:rsid w:val="003A0DE6"/>
    <w:rsid w:val="003A218E"/>
    <w:rsid w:val="003B09EC"/>
    <w:rsid w:val="003B0ADD"/>
    <w:rsid w:val="003B20AB"/>
    <w:rsid w:val="003B2C98"/>
    <w:rsid w:val="003B3494"/>
    <w:rsid w:val="003B5609"/>
    <w:rsid w:val="003D07AA"/>
    <w:rsid w:val="003D61B2"/>
    <w:rsid w:val="003D799C"/>
    <w:rsid w:val="003E38EE"/>
    <w:rsid w:val="003E6531"/>
    <w:rsid w:val="003E6CFF"/>
    <w:rsid w:val="003F06D4"/>
    <w:rsid w:val="003F165E"/>
    <w:rsid w:val="003F49AA"/>
    <w:rsid w:val="0040089B"/>
    <w:rsid w:val="0040588F"/>
    <w:rsid w:val="00407CDC"/>
    <w:rsid w:val="00407F67"/>
    <w:rsid w:val="004103BC"/>
    <w:rsid w:val="00414DB8"/>
    <w:rsid w:val="00415D70"/>
    <w:rsid w:val="00415DBC"/>
    <w:rsid w:val="00417977"/>
    <w:rsid w:val="00422566"/>
    <w:rsid w:val="00423512"/>
    <w:rsid w:val="004261E1"/>
    <w:rsid w:val="0042659A"/>
    <w:rsid w:val="00433AF8"/>
    <w:rsid w:val="0043473B"/>
    <w:rsid w:val="004413C2"/>
    <w:rsid w:val="0044265F"/>
    <w:rsid w:val="00442C76"/>
    <w:rsid w:val="00442C86"/>
    <w:rsid w:val="004430E8"/>
    <w:rsid w:val="0044385A"/>
    <w:rsid w:val="00447637"/>
    <w:rsid w:val="00450B6B"/>
    <w:rsid w:val="00451056"/>
    <w:rsid w:val="00460326"/>
    <w:rsid w:val="00465D4D"/>
    <w:rsid w:val="00465D5F"/>
    <w:rsid w:val="00466F19"/>
    <w:rsid w:val="00473FA7"/>
    <w:rsid w:val="004744CD"/>
    <w:rsid w:val="004805FB"/>
    <w:rsid w:val="004862D7"/>
    <w:rsid w:val="004869CD"/>
    <w:rsid w:val="0048750E"/>
    <w:rsid w:val="0049333C"/>
    <w:rsid w:val="00494052"/>
    <w:rsid w:val="004A0B47"/>
    <w:rsid w:val="004A285C"/>
    <w:rsid w:val="004A358C"/>
    <w:rsid w:val="004A7415"/>
    <w:rsid w:val="004B3133"/>
    <w:rsid w:val="004B457B"/>
    <w:rsid w:val="004B48C3"/>
    <w:rsid w:val="004B5BAA"/>
    <w:rsid w:val="004B5D5C"/>
    <w:rsid w:val="004B7019"/>
    <w:rsid w:val="004C1BB6"/>
    <w:rsid w:val="004D10B4"/>
    <w:rsid w:val="004D2ABE"/>
    <w:rsid w:val="004D2C99"/>
    <w:rsid w:val="004D3B4F"/>
    <w:rsid w:val="004E2AFE"/>
    <w:rsid w:val="004E3927"/>
    <w:rsid w:val="004E6410"/>
    <w:rsid w:val="004F174B"/>
    <w:rsid w:val="004F244F"/>
    <w:rsid w:val="0050250D"/>
    <w:rsid w:val="005044A3"/>
    <w:rsid w:val="00513107"/>
    <w:rsid w:val="005149EA"/>
    <w:rsid w:val="00514B70"/>
    <w:rsid w:val="00520802"/>
    <w:rsid w:val="00524EFE"/>
    <w:rsid w:val="00525E06"/>
    <w:rsid w:val="00526A02"/>
    <w:rsid w:val="00527E44"/>
    <w:rsid w:val="00532873"/>
    <w:rsid w:val="005355E3"/>
    <w:rsid w:val="00537B6A"/>
    <w:rsid w:val="0054047F"/>
    <w:rsid w:val="00542925"/>
    <w:rsid w:val="00544690"/>
    <w:rsid w:val="00546672"/>
    <w:rsid w:val="005539CA"/>
    <w:rsid w:val="00553F99"/>
    <w:rsid w:val="005546FA"/>
    <w:rsid w:val="005576A4"/>
    <w:rsid w:val="00560DE7"/>
    <w:rsid w:val="0056132D"/>
    <w:rsid w:val="00565087"/>
    <w:rsid w:val="005670EF"/>
    <w:rsid w:val="005720B9"/>
    <w:rsid w:val="005732B5"/>
    <w:rsid w:val="00576A2E"/>
    <w:rsid w:val="0058245B"/>
    <w:rsid w:val="00590BDD"/>
    <w:rsid w:val="00590E11"/>
    <w:rsid w:val="00591EE0"/>
    <w:rsid w:val="00595D44"/>
    <w:rsid w:val="0059618E"/>
    <w:rsid w:val="00597BE9"/>
    <w:rsid w:val="005A07AE"/>
    <w:rsid w:val="005A0CEF"/>
    <w:rsid w:val="005A1A20"/>
    <w:rsid w:val="005A4FBD"/>
    <w:rsid w:val="005A56CE"/>
    <w:rsid w:val="005B468F"/>
    <w:rsid w:val="005B587B"/>
    <w:rsid w:val="005B63C8"/>
    <w:rsid w:val="005C1957"/>
    <w:rsid w:val="005C2A04"/>
    <w:rsid w:val="005C2B0E"/>
    <w:rsid w:val="005C30A0"/>
    <w:rsid w:val="005C3868"/>
    <w:rsid w:val="005C6CCF"/>
    <w:rsid w:val="005C7C95"/>
    <w:rsid w:val="005D3AA6"/>
    <w:rsid w:val="005D4FF9"/>
    <w:rsid w:val="005D5987"/>
    <w:rsid w:val="005D6A76"/>
    <w:rsid w:val="005D6CF4"/>
    <w:rsid w:val="005E256D"/>
    <w:rsid w:val="005E4511"/>
    <w:rsid w:val="005F0241"/>
    <w:rsid w:val="005F20B7"/>
    <w:rsid w:val="005F297D"/>
    <w:rsid w:val="005F4CC9"/>
    <w:rsid w:val="005F6DD5"/>
    <w:rsid w:val="005F7C50"/>
    <w:rsid w:val="00600C39"/>
    <w:rsid w:val="00601DE4"/>
    <w:rsid w:val="00606EB5"/>
    <w:rsid w:val="00607B78"/>
    <w:rsid w:val="00613249"/>
    <w:rsid w:val="00614C79"/>
    <w:rsid w:val="00624314"/>
    <w:rsid w:val="006244E5"/>
    <w:rsid w:val="00626222"/>
    <w:rsid w:val="006267F2"/>
    <w:rsid w:val="0062722E"/>
    <w:rsid w:val="00630DFE"/>
    <w:rsid w:val="00631D7D"/>
    <w:rsid w:val="00632897"/>
    <w:rsid w:val="0063409D"/>
    <w:rsid w:val="006356EF"/>
    <w:rsid w:val="00636721"/>
    <w:rsid w:val="006376CD"/>
    <w:rsid w:val="006400DA"/>
    <w:rsid w:val="0064031A"/>
    <w:rsid w:val="006407ED"/>
    <w:rsid w:val="00641A91"/>
    <w:rsid w:val="00641FD0"/>
    <w:rsid w:val="00643609"/>
    <w:rsid w:val="00650D0E"/>
    <w:rsid w:val="00650E8D"/>
    <w:rsid w:val="00653533"/>
    <w:rsid w:val="00654063"/>
    <w:rsid w:val="00655CE1"/>
    <w:rsid w:val="0065627F"/>
    <w:rsid w:val="00656346"/>
    <w:rsid w:val="0065707A"/>
    <w:rsid w:val="006577F5"/>
    <w:rsid w:val="006577F7"/>
    <w:rsid w:val="006578BD"/>
    <w:rsid w:val="0066205E"/>
    <w:rsid w:val="00662EE2"/>
    <w:rsid w:val="00664881"/>
    <w:rsid w:val="00670368"/>
    <w:rsid w:val="0067039C"/>
    <w:rsid w:val="00671B62"/>
    <w:rsid w:val="00671E1A"/>
    <w:rsid w:val="00671E49"/>
    <w:rsid w:val="00673C59"/>
    <w:rsid w:val="00677891"/>
    <w:rsid w:val="00684520"/>
    <w:rsid w:val="0068551C"/>
    <w:rsid w:val="00685902"/>
    <w:rsid w:val="00685F4B"/>
    <w:rsid w:val="006874B3"/>
    <w:rsid w:val="0069552B"/>
    <w:rsid w:val="006A61CA"/>
    <w:rsid w:val="006A6C36"/>
    <w:rsid w:val="006B19B1"/>
    <w:rsid w:val="006B31C8"/>
    <w:rsid w:val="006B5A45"/>
    <w:rsid w:val="006B7F3E"/>
    <w:rsid w:val="006C34A9"/>
    <w:rsid w:val="006D0B25"/>
    <w:rsid w:val="006D7B32"/>
    <w:rsid w:val="006E1BE4"/>
    <w:rsid w:val="006E2C68"/>
    <w:rsid w:val="006E5655"/>
    <w:rsid w:val="006E7B91"/>
    <w:rsid w:val="006F08D4"/>
    <w:rsid w:val="006F28B4"/>
    <w:rsid w:val="006F6C21"/>
    <w:rsid w:val="006F700A"/>
    <w:rsid w:val="006F70C8"/>
    <w:rsid w:val="0070202B"/>
    <w:rsid w:val="007047FF"/>
    <w:rsid w:val="00711F7F"/>
    <w:rsid w:val="00712B3A"/>
    <w:rsid w:val="00713FC2"/>
    <w:rsid w:val="00714FEB"/>
    <w:rsid w:val="00716160"/>
    <w:rsid w:val="00717E0F"/>
    <w:rsid w:val="007204B9"/>
    <w:rsid w:val="00720CA7"/>
    <w:rsid w:val="00724B26"/>
    <w:rsid w:val="00725379"/>
    <w:rsid w:val="0072620B"/>
    <w:rsid w:val="00734DC5"/>
    <w:rsid w:val="007350CA"/>
    <w:rsid w:val="00741AF6"/>
    <w:rsid w:val="00741DAA"/>
    <w:rsid w:val="007440F7"/>
    <w:rsid w:val="00746DBB"/>
    <w:rsid w:val="007472D9"/>
    <w:rsid w:val="00750CA2"/>
    <w:rsid w:val="00755615"/>
    <w:rsid w:val="00763BB0"/>
    <w:rsid w:val="0076439F"/>
    <w:rsid w:val="00767379"/>
    <w:rsid w:val="007673CB"/>
    <w:rsid w:val="0077449E"/>
    <w:rsid w:val="00783F8B"/>
    <w:rsid w:val="00790867"/>
    <w:rsid w:val="007915D1"/>
    <w:rsid w:val="00795939"/>
    <w:rsid w:val="007A498F"/>
    <w:rsid w:val="007A76E3"/>
    <w:rsid w:val="007A7947"/>
    <w:rsid w:val="007A7A70"/>
    <w:rsid w:val="007B3254"/>
    <w:rsid w:val="007B4BA6"/>
    <w:rsid w:val="007B65C7"/>
    <w:rsid w:val="007B7CA4"/>
    <w:rsid w:val="007C2651"/>
    <w:rsid w:val="007C5CBE"/>
    <w:rsid w:val="007D1996"/>
    <w:rsid w:val="007D1E86"/>
    <w:rsid w:val="007D3105"/>
    <w:rsid w:val="007D46E2"/>
    <w:rsid w:val="007E3930"/>
    <w:rsid w:val="007E50DE"/>
    <w:rsid w:val="007F18E3"/>
    <w:rsid w:val="007F2364"/>
    <w:rsid w:val="007F3EFA"/>
    <w:rsid w:val="007F7600"/>
    <w:rsid w:val="008036EA"/>
    <w:rsid w:val="00807588"/>
    <w:rsid w:val="0080783C"/>
    <w:rsid w:val="00813976"/>
    <w:rsid w:val="00814DE7"/>
    <w:rsid w:val="008179E6"/>
    <w:rsid w:val="008204F5"/>
    <w:rsid w:val="008260FF"/>
    <w:rsid w:val="00832FCF"/>
    <w:rsid w:val="00834211"/>
    <w:rsid w:val="00843158"/>
    <w:rsid w:val="008511CE"/>
    <w:rsid w:val="00852614"/>
    <w:rsid w:val="00852CBE"/>
    <w:rsid w:val="008549AA"/>
    <w:rsid w:val="00860F7C"/>
    <w:rsid w:val="0086697D"/>
    <w:rsid w:val="00874449"/>
    <w:rsid w:val="008761A6"/>
    <w:rsid w:val="008768C0"/>
    <w:rsid w:val="008771A6"/>
    <w:rsid w:val="0088083B"/>
    <w:rsid w:val="00881C09"/>
    <w:rsid w:val="00886678"/>
    <w:rsid w:val="008872D3"/>
    <w:rsid w:val="00893783"/>
    <w:rsid w:val="00896B9A"/>
    <w:rsid w:val="008A036E"/>
    <w:rsid w:val="008A5B4E"/>
    <w:rsid w:val="008A63BC"/>
    <w:rsid w:val="008B1394"/>
    <w:rsid w:val="008B441C"/>
    <w:rsid w:val="008B4CDF"/>
    <w:rsid w:val="008B7447"/>
    <w:rsid w:val="008C14DE"/>
    <w:rsid w:val="008C3B6B"/>
    <w:rsid w:val="008C6DCC"/>
    <w:rsid w:val="008D0E55"/>
    <w:rsid w:val="008D5E20"/>
    <w:rsid w:val="008D6216"/>
    <w:rsid w:val="008E33F3"/>
    <w:rsid w:val="008E3B9D"/>
    <w:rsid w:val="008F0444"/>
    <w:rsid w:val="008F0F98"/>
    <w:rsid w:val="008F206E"/>
    <w:rsid w:val="008F2A4B"/>
    <w:rsid w:val="008F4CEF"/>
    <w:rsid w:val="008F5691"/>
    <w:rsid w:val="008F760E"/>
    <w:rsid w:val="00900848"/>
    <w:rsid w:val="009026D2"/>
    <w:rsid w:val="00905085"/>
    <w:rsid w:val="00914DEC"/>
    <w:rsid w:val="00915703"/>
    <w:rsid w:val="0091625F"/>
    <w:rsid w:val="00917084"/>
    <w:rsid w:val="009221D7"/>
    <w:rsid w:val="00922E65"/>
    <w:rsid w:val="00923960"/>
    <w:rsid w:val="00927700"/>
    <w:rsid w:val="009377D8"/>
    <w:rsid w:val="00937ADF"/>
    <w:rsid w:val="009410DA"/>
    <w:rsid w:val="009418D0"/>
    <w:rsid w:val="00942855"/>
    <w:rsid w:val="0094406C"/>
    <w:rsid w:val="00951AF2"/>
    <w:rsid w:val="00951E25"/>
    <w:rsid w:val="0095704C"/>
    <w:rsid w:val="00957B85"/>
    <w:rsid w:val="0096197D"/>
    <w:rsid w:val="009639AD"/>
    <w:rsid w:val="00965858"/>
    <w:rsid w:val="009664EF"/>
    <w:rsid w:val="00966D11"/>
    <w:rsid w:val="00966FB0"/>
    <w:rsid w:val="009708EC"/>
    <w:rsid w:val="00970BBD"/>
    <w:rsid w:val="009718FC"/>
    <w:rsid w:val="00971E03"/>
    <w:rsid w:val="00972239"/>
    <w:rsid w:val="0097361E"/>
    <w:rsid w:val="00974DFA"/>
    <w:rsid w:val="009750AE"/>
    <w:rsid w:val="00977B22"/>
    <w:rsid w:val="00980E79"/>
    <w:rsid w:val="00983C28"/>
    <w:rsid w:val="009854B6"/>
    <w:rsid w:val="00985587"/>
    <w:rsid w:val="00986AFB"/>
    <w:rsid w:val="0098751E"/>
    <w:rsid w:val="009914EE"/>
    <w:rsid w:val="0099740C"/>
    <w:rsid w:val="00997EC1"/>
    <w:rsid w:val="009A20CC"/>
    <w:rsid w:val="009A3B93"/>
    <w:rsid w:val="009A67A2"/>
    <w:rsid w:val="009A735F"/>
    <w:rsid w:val="009B0331"/>
    <w:rsid w:val="009B2ADC"/>
    <w:rsid w:val="009B2F37"/>
    <w:rsid w:val="009B3DB6"/>
    <w:rsid w:val="009B4281"/>
    <w:rsid w:val="009C0241"/>
    <w:rsid w:val="009C0A25"/>
    <w:rsid w:val="009C0EB2"/>
    <w:rsid w:val="009C1431"/>
    <w:rsid w:val="009C6BDA"/>
    <w:rsid w:val="009C6C98"/>
    <w:rsid w:val="009C7374"/>
    <w:rsid w:val="009D0D5D"/>
    <w:rsid w:val="009D31EB"/>
    <w:rsid w:val="009E289C"/>
    <w:rsid w:val="009E315B"/>
    <w:rsid w:val="009E3B40"/>
    <w:rsid w:val="009E42FD"/>
    <w:rsid w:val="009E5128"/>
    <w:rsid w:val="009E5356"/>
    <w:rsid w:val="009F07E5"/>
    <w:rsid w:val="009F0870"/>
    <w:rsid w:val="009F4B26"/>
    <w:rsid w:val="009F65E7"/>
    <w:rsid w:val="00A0114D"/>
    <w:rsid w:val="00A04425"/>
    <w:rsid w:val="00A06017"/>
    <w:rsid w:val="00A07CE5"/>
    <w:rsid w:val="00A105ED"/>
    <w:rsid w:val="00A10B79"/>
    <w:rsid w:val="00A12DE4"/>
    <w:rsid w:val="00A138D0"/>
    <w:rsid w:val="00A17045"/>
    <w:rsid w:val="00A2218B"/>
    <w:rsid w:val="00A2264C"/>
    <w:rsid w:val="00A233CF"/>
    <w:rsid w:val="00A24DF5"/>
    <w:rsid w:val="00A2727F"/>
    <w:rsid w:val="00A272DB"/>
    <w:rsid w:val="00A278E8"/>
    <w:rsid w:val="00A30652"/>
    <w:rsid w:val="00A30A87"/>
    <w:rsid w:val="00A31D50"/>
    <w:rsid w:val="00A34E53"/>
    <w:rsid w:val="00A43527"/>
    <w:rsid w:val="00A450B3"/>
    <w:rsid w:val="00A46271"/>
    <w:rsid w:val="00A51EE9"/>
    <w:rsid w:val="00A52393"/>
    <w:rsid w:val="00A53792"/>
    <w:rsid w:val="00A54498"/>
    <w:rsid w:val="00A5474D"/>
    <w:rsid w:val="00A5725F"/>
    <w:rsid w:val="00A57863"/>
    <w:rsid w:val="00A608C6"/>
    <w:rsid w:val="00A63BBD"/>
    <w:rsid w:val="00A640F5"/>
    <w:rsid w:val="00A66606"/>
    <w:rsid w:val="00A669ED"/>
    <w:rsid w:val="00A67425"/>
    <w:rsid w:val="00A704A4"/>
    <w:rsid w:val="00A723F7"/>
    <w:rsid w:val="00A73B15"/>
    <w:rsid w:val="00A839AC"/>
    <w:rsid w:val="00A83E2A"/>
    <w:rsid w:val="00A878BF"/>
    <w:rsid w:val="00A94915"/>
    <w:rsid w:val="00A95B91"/>
    <w:rsid w:val="00A964C2"/>
    <w:rsid w:val="00A97962"/>
    <w:rsid w:val="00AA4841"/>
    <w:rsid w:val="00AA48F9"/>
    <w:rsid w:val="00AA6D51"/>
    <w:rsid w:val="00AA7504"/>
    <w:rsid w:val="00AB1EF0"/>
    <w:rsid w:val="00AB29DE"/>
    <w:rsid w:val="00AB7C33"/>
    <w:rsid w:val="00AC2003"/>
    <w:rsid w:val="00AC2D98"/>
    <w:rsid w:val="00AD006E"/>
    <w:rsid w:val="00AD0C69"/>
    <w:rsid w:val="00AD2278"/>
    <w:rsid w:val="00AD3A4A"/>
    <w:rsid w:val="00AD4C33"/>
    <w:rsid w:val="00AD7DBF"/>
    <w:rsid w:val="00AD7F6C"/>
    <w:rsid w:val="00AE1F16"/>
    <w:rsid w:val="00AE2345"/>
    <w:rsid w:val="00AE23C4"/>
    <w:rsid w:val="00AE4224"/>
    <w:rsid w:val="00AE4471"/>
    <w:rsid w:val="00AE6F74"/>
    <w:rsid w:val="00AE77E6"/>
    <w:rsid w:val="00AF0A32"/>
    <w:rsid w:val="00AF1228"/>
    <w:rsid w:val="00AF537A"/>
    <w:rsid w:val="00B01116"/>
    <w:rsid w:val="00B01F63"/>
    <w:rsid w:val="00B0472B"/>
    <w:rsid w:val="00B06019"/>
    <w:rsid w:val="00B10B96"/>
    <w:rsid w:val="00B13F43"/>
    <w:rsid w:val="00B145C8"/>
    <w:rsid w:val="00B16529"/>
    <w:rsid w:val="00B167A2"/>
    <w:rsid w:val="00B301F4"/>
    <w:rsid w:val="00B323C8"/>
    <w:rsid w:val="00B32D4D"/>
    <w:rsid w:val="00B354FF"/>
    <w:rsid w:val="00B407BB"/>
    <w:rsid w:val="00B408A2"/>
    <w:rsid w:val="00B41340"/>
    <w:rsid w:val="00B47E28"/>
    <w:rsid w:val="00B47F07"/>
    <w:rsid w:val="00B47F57"/>
    <w:rsid w:val="00B50F56"/>
    <w:rsid w:val="00B526F2"/>
    <w:rsid w:val="00B53A18"/>
    <w:rsid w:val="00B56D08"/>
    <w:rsid w:val="00B61864"/>
    <w:rsid w:val="00B64130"/>
    <w:rsid w:val="00B71D1B"/>
    <w:rsid w:val="00B7430D"/>
    <w:rsid w:val="00B74537"/>
    <w:rsid w:val="00B77BC7"/>
    <w:rsid w:val="00B80303"/>
    <w:rsid w:val="00B80784"/>
    <w:rsid w:val="00B82414"/>
    <w:rsid w:val="00B829A4"/>
    <w:rsid w:val="00B830E3"/>
    <w:rsid w:val="00B84627"/>
    <w:rsid w:val="00B87988"/>
    <w:rsid w:val="00B94798"/>
    <w:rsid w:val="00B96D2A"/>
    <w:rsid w:val="00BA42F9"/>
    <w:rsid w:val="00BA532E"/>
    <w:rsid w:val="00BA789A"/>
    <w:rsid w:val="00BB0D2B"/>
    <w:rsid w:val="00BB2031"/>
    <w:rsid w:val="00BB35F3"/>
    <w:rsid w:val="00BB3A71"/>
    <w:rsid w:val="00BB40CD"/>
    <w:rsid w:val="00BB49E9"/>
    <w:rsid w:val="00BB601F"/>
    <w:rsid w:val="00BB643C"/>
    <w:rsid w:val="00BB644D"/>
    <w:rsid w:val="00BC10E0"/>
    <w:rsid w:val="00BC1E62"/>
    <w:rsid w:val="00BC2766"/>
    <w:rsid w:val="00BC4D99"/>
    <w:rsid w:val="00BD4B16"/>
    <w:rsid w:val="00BD71C1"/>
    <w:rsid w:val="00BE684C"/>
    <w:rsid w:val="00BF0FD7"/>
    <w:rsid w:val="00BF26B1"/>
    <w:rsid w:val="00BF4B37"/>
    <w:rsid w:val="00BF4D42"/>
    <w:rsid w:val="00BF5F62"/>
    <w:rsid w:val="00BF6AAD"/>
    <w:rsid w:val="00C00507"/>
    <w:rsid w:val="00C02170"/>
    <w:rsid w:val="00C07490"/>
    <w:rsid w:val="00C11115"/>
    <w:rsid w:val="00C11DE7"/>
    <w:rsid w:val="00C16DF0"/>
    <w:rsid w:val="00C353E3"/>
    <w:rsid w:val="00C361D9"/>
    <w:rsid w:val="00C365EE"/>
    <w:rsid w:val="00C373C7"/>
    <w:rsid w:val="00C37825"/>
    <w:rsid w:val="00C37E2F"/>
    <w:rsid w:val="00C40258"/>
    <w:rsid w:val="00C40D3A"/>
    <w:rsid w:val="00C44005"/>
    <w:rsid w:val="00C53336"/>
    <w:rsid w:val="00C55BDC"/>
    <w:rsid w:val="00C57ED9"/>
    <w:rsid w:val="00C63E14"/>
    <w:rsid w:val="00C67209"/>
    <w:rsid w:val="00C71E4B"/>
    <w:rsid w:val="00C73B61"/>
    <w:rsid w:val="00C75E97"/>
    <w:rsid w:val="00C7748A"/>
    <w:rsid w:val="00C82720"/>
    <w:rsid w:val="00C8315A"/>
    <w:rsid w:val="00C84A79"/>
    <w:rsid w:val="00C85436"/>
    <w:rsid w:val="00C91B40"/>
    <w:rsid w:val="00C92341"/>
    <w:rsid w:val="00C938D4"/>
    <w:rsid w:val="00C93FE7"/>
    <w:rsid w:val="00C95302"/>
    <w:rsid w:val="00C965D1"/>
    <w:rsid w:val="00CA1FB4"/>
    <w:rsid w:val="00CA45A1"/>
    <w:rsid w:val="00CA5664"/>
    <w:rsid w:val="00CB3A7F"/>
    <w:rsid w:val="00CB5C1E"/>
    <w:rsid w:val="00CB62C1"/>
    <w:rsid w:val="00CC0CE3"/>
    <w:rsid w:val="00CC437D"/>
    <w:rsid w:val="00CC5AA7"/>
    <w:rsid w:val="00CC5F91"/>
    <w:rsid w:val="00CC7481"/>
    <w:rsid w:val="00CD3198"/>
    <w:rsid w:val="00CD4392"/>
    <w:rsid w:val="00CE1C88"/>
    <w:rsid w:val="00CE5DB7"/>
    <w:rsid w:val="00CE685C"/>
    <w:rsid w:val="00CF0547"/>
    <w:rsid w:val="00CF0E45"/>
    <w:rsid w:val="00CF0F85"/>
    <w:rsid w:val="00CF150C"/>
    <w:rsid w:val="00CF1FC0"/>
    <w:rsid w:val="00CF42F0"/>
    <w:rsid w:val="00CF6655"/>
    <w:rsid w:val="00CF7087"/>
    <w:rsid w:val="00D01F44"/>
    <w:rsid w:val="00D0541E"/>
    <w:rsid w:val="00D05582"/>
    <w:rsid w:val="00D06298"/>
    <w:rsid w:val="00D062C3"/>
    <w:rsid w:val="00D062CE"/>
    <w:rsid w:val="00D0699A"/>
    <w:rsid w:val="00D06ABF"/>
    <w:rsid w:val="00D07622"/>
    <w:rsid w:val="00D104E7"/>
    <w:rsid w:val="00D10676"/>
    <w:rsid w:val="00D111DB"/>
    <w:rsid w:val="00D11ECF"/>
    <w:rsid w:val="00D15C85"/>
    <w:rsid w:val="00D164F4"/>
    <w:rsid w:val="00D16C95"/>
    <w:rsid w:val="00D1722F"/>
    <w:rsid w:val="00D2438D"/>
    <w:rsid w:val="00D32ADB"/>
    <w:rsid w:val="00D33890"/>
    <w:rsid w:val="00D41FD4"/>
    <w:rsid w:val="00D43201"/>
    <w:rsid w:val="00D4341F"/>
    <w:rsid w:val="00D4428F"/>
    <w:rsid w:val="00D4571C"/>
    <w:rsid w:val="00D47256"/>
    <w:rsid w:val="00D565D7"/>
    <w:rsid w:val="00D57405"/>
    <w:rsid w:val="00D60AB6"/>
    <w:rsid w:val="00D75FC2"/>
    <w:rsid w:val="00D77C51"/>
    <w:rsid w:val="00D80EA1"/>
    <w:rsid w:val="00D82C4F"/>
    <w:rsid w:val="00D84C14"/>
    <w:rsid w:val="00D84E86"/>
    <w:rsid w:val="00D86B17"/>
    <w:rsid w:val="00D87800"/>
    <w:rsid w:val="00D91D1D"/>
    <w:rsid w:val="00D92247"/>
    <w:rsid w:val="00DA024B"/>
    <w:rsid w:val="00DA1CE7"/>
    <w:rsid w:val="00DA3398"/>
    <w:rsid w:val="00DA3CBA"/>
    <w:rsid w:val="00DB2529"/>
    <w:rsid w:val="00DC4FBA"/>
    <w:rsid w:val="00DC57D1"/>
    <w:rsid w:val="00DD2FC6"/>
    <w:rsid w:val="00DD39BA"/>
    <w:rsid w:val="00DD54FB"/>
    <w:rsid w:val="00DD6DD4"/>
    <w:rsid w:val="00DD7BF8"/>
    <w:rsid w:val="00DE2C5D"/>
    <w:rsid w:val="00DE35BA"/>
    <w:rsid w:val="00DE788A"/>
    <w:rsid w:val="00DF4E8F"/>
    <w:rsid w:val="00DF648B"/>
    <w:rsid w:val="00E04C72"/>
    <w:rsid w:val="00E07641"/>
    <w:rsid w:val="00E07B75"/>
    <w:rsid w:val="00E07BD9"/>
    <w:rsid w:val="00E07E82"/>
    <w:rsid w:val="00E10254"/>
    <w:rsid w:val="00E11C5C"/>
    <w:rsid w:val="00E1419D"/>
    <w:rsid w:val="00E24B6C"/>
    <w:rsid w:val="00E305E6"/>
    <w:rsid w:val="00E345FA"/>
    <w:rsid w:val="00E37ED8"/>
    <w:rsid w:val="00E43DF0"/>
    <w:rsid w:val="00E4415F"/>
    <w:rsid w:val="00E5179D"/>
    <w:rsid w:val="00E51A45"/>
    <w:rsid w:val="00E52193"/>
    <w:rsid w:val="00E5477F"/>
    <w:rsid w:val="00E548F9"/>
    <w:rsid w:val="00E55C0A"/>
    <w:rsid w:val="00E560C4"/>
    <w:rsid w:val="00E60928"/>
    <w:rsid w:val="00E6102E"/>
    <w:rsid w:val="00E73F77"/>
    <w:rsid w:val="00E74465"/>
    <w:rsid w:val="00E75B9D"/>
    <w:rsid w:val="00E7610F"/>
    <w:rsid w:val="00E76737"/>
    <w:rsid w:val="00E81053"/>
    <w:rsid w:val="00E8302C"/>
    <w:rsid w:val="00E83048"/>
    <w:rsid w:val="00E84C7A"/>
    <w:rsid w:val="00E90E59"/>
    <w:rsid w:val="00E91910"/>
    <w:rsid w:val="00E92568"/>
    <w:rsid w:val="00E933FA"/>
    <w:rsid w:val="00E94212"/>
    <w:rsid w:val="00E96851"/>
    <w:rsid w:val="00EA0520"/>
    <w:rsid w:val="00EA110B"/>
    <w:rsid w:val="00EA117D"/>
    <w:rsid w:val="00EA26B4"/>
    <w:rsid w:val="00EA3B3D"/>
    <w:rsid w:val="00EA4042"/>
    <w:rsid w:val="00EA6200"/>
    <w:rsid w:val="00EB16B4"/>
    <w:rsid w:val="00EB1E00"/>
    <w:rsid w:val="00EB1FD6"/>
    <w:rsid w:val="00EB33CC"/>
    <w:rsid w:val="00EB3A6A"/>
    <w:rsid w:val="00EB7607"/>
    <w:rsid w:val="00EB7E51"/>
    <w:rsid w:val="00EC0619"/>
    <w:rsid w:val="00EC1328"/>
    <w:rsid w:val="00EC17BC"/>
    <w:rsid w:val="00EC1BDB"/>
    <w:rsid w:val="00EC2EA2"/>
    <w:rsid w:val="00EC3192"/>
    <w:rsid w:val="00EC4A68"/>
    <w:rsid w:val="00EC60A4"/>
    <w:rsid w:val="00EC6A2C"/>
    <w:rsid w:val="00ED1742"/>
    <w:rsid w:val="00ED375A"/>
    <w:rsid w:val="00ED4B12"/>
    <w:rsid w:val="00ED722B"/>
    <w:rsid w:val="00EE12CC"/>
    <w:rsid w:val="00EE2C66"/>
    <w:rsid w:val="00EE73E5"/>
    <w:rsid w:val="00EF11B3"/>
    <w:rsid w:val="00EF3E8E"/>
    <w:rsid w:val="00EF53BD"/>
    <w:rsid w:val="00EF5D85"/>
    <w:rsid w:val="00EF5F95"/>
    <w:rsid w:val="00EF6971"/>
    <w:rsid w:val="00EF6F4C"/>
    <w:rsid w:val="00EF7A7B"/>
    <w:rsid w:val="00F02B2B"/>
    <w:rsid w:val="00F05808"/>
    <w:rsid w:val="00F07662"/>
    <w:rsid w:val="00F1085F"/>
    <w:rsid w:val="00F11B82"/>
    <w:rsid w:val="00F12F7B"/>
    <w:rsid w:val="00F15208"/>
    <w:rsid w:val="00F17E5F"/>
    <w:rsid w:val="00F27DB2"/>
    <w:rsid w:val="00F27EB7"/>
    <w:rsid w:val="00F31177"/>
    <w:rsid w:val="00F33B81"/>
    <w:rsid w:val="00F349AF"/>
    <w:rsid w:val="00F36C8B"/>
    <w:rsid w:val="00F3771B"/>
    <w:rsid w:val="00F40A19"/>
    <w:rsid w:val="00F414E1"/>
    <w:rsid w:val="00F41C89"/>
    <w:rsid w:val="00F436B6"/>
    <w:rsid w:val="00F43A86"/>
    <w:rsid w:val="00F45225"/>
    <w:rsid w:val="00F452A1"/>
    <w:rsid w:val="00F45955"/>
    <w:rsid w:val="00F45A6B"/>
    <w:rsid w:val="00F463C2"/>
    <w:rsid w:val="00F46CA7"/>
    <w:rsid w:val="00F53400"/>
    <w:rsid w:val="00F53E04"/>
    <w:rsid w:val="00F57E90"/>
    <w:rsid w:val="00F60506"/>
    <w:rsid w:val="00F605D8"/>
    <w:rsid w:val="00F61CBA"/>
    <w:rsid w:val="00F6447E"/>
    <w:rsid w:val="00F71698"/>
    <w:rsid w:val="00F71BF5"/>
    <w:rsid w:val="00F756DE"/>
    <w:rsid w:val="00F803D5"/>
    <w:rsid w:val="00F81946"/>
    <w:rsid w:val="00F85F2D"/>
    <w:rsid w:val="00F87010"/>
    <w:rsid w:val="00F92384"/>
    <w:rsid w:val="00F92DA2"/>
    <w:rsid w:val="00F97BF7"/>
    <w:rsid w:val="00FA46BB"/>
    <w:rsid w:val="00FB1F49"/>
    <w:rsid w:val="00FB60BE"/>
    <w:rsid w:val="00FB7B77"/>
    <w:rsid w:val="00FC0311"/>
    <w:rsid w:val="00FC3307"/>
    <w:rsid w:val="00FC350D"/>
    <w:rsid w:val="00FC4B06"/>
    <w:rsid w:val="00FC51F6"/>
    <w:rsid w:val="00FC57BA"/>
    <w:rsid w:val="00FD14E2"/>
    <w:rsid w:val="00FD32A9"/>
    <w:rsid w:val="00FD394A"/>
    <w:rsid w:val="00FD4421"/>
    <w:rsid w:val="00FD5C59"/>
    <w:rsid w:val="00FE2B08"/>
    <w:rsid w:val="00FE4184"/>
    <w:rsid w:val="00FE4DE4"/>
    <w:rsid w:val="00FE6A33"/>
    <w:rsid w:val="00FE7055"/>
    <w:rsid w:val="00FE7737"/>
    <w:rsid w:val="00FE77B6"/>
    <w:rsid w:val="00FF1538"/>
    <w:rsid w:val="00FF3C82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04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5484F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5484F"/>
    <w:pPr>
      <w:keepNext/>
      <w:outlineLvl w:val="1"/>
    </w:pPr>
    <w:rPr>
      <w:rFonts w:ascii="Lucida Console" w:hAnsi="Lucida Console"/>
      <w:b/>
      <w:sz w:val="32"/>
    </w:rPr>
  </w:style>
  <w:style w:type="paragraph" w:styleId="Titolo3">
    <w:name w:val="heading 3"/>
    <w:basedOn w:val="Normale"/>
    <w:next w:val="Normale"/>
    <w:qFormat/>
    <w:rsid w:val="0015484F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48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5484F"/>
  </w:style>
  <w:style w:type="paragraph" w:styleId="Pidipagina">
    <w:name w:val="footer"/>
    <w:basedOn w:val="Normale"/>
    <w:rsid w:val="0015484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10B96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rsid w:val="009E42FD"/>
    <w:pPr>
      <w:suppressAutoHyphens/>
      <w:overflowPunct w:val="0"/>
      <w:adjustRightInd w:val="0"/>
      <w:spacing w:line="288" w:lineRule="auto"/>
      <w:ind w:firstLine="340"/>
      <w:jc w:val="both"/>
    </w:pPr>
    <w:rPr>
      <w:rFonts w:ascii="NewAsterLTStd" w:hAnsi="NewAsterLTStd" w:cs="NewAsterLTStd"/>
      <w:color w:val="000000"/>
      <w:kern w:val="2"/>
    </w:rPr>
  </w:style>
  <w:style w:type="table" w:styleId="Grigliatabella">
    <w:name w:val="Table Grid"/>
    <w:basedOn w:val="Tabellanormale"/>
    <w:rsid w:val="003D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FE7055"/>
  </w:style>
  <w:style w:type="character" w:styleId="Collegamentoipertestuale">
    <w:name w:val="Hyperlink"/>
    <w:basedOn w:val="Carpredefinitoparagrafo"/>
    <w:uiPriority w:val="99"/>
    <w:unhideWhenUsed/>
    <w:rsid w:val="00917084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951E25"/>
    <w:rPr>
      <w:color w:val="808080"/>
    </w:rPr>
  </w:style>
  <w:style w:type="paragraph" w:styleId="Corpodeltesto">
    <w:name w:val="Body Text"/>
    <w:basedOn w:val="Normale"/>
    <w:link w:val="CorpodeltestoCarattere"/>
    <w:uiPriority w:val="1"/>
    <w:qFormat/>
    <w:rsid w:val="008F0444"/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F0444"/>
    <w:rPr>
      <w:sz w:val="23"/>
      <w:szCs w:val="23"/>
      <w:lang w:eastAsia="en-US"/>
    </w:rPr>
  </w:style>
  <w:style w:type="paragraph" w:customStyle="1" w:styleId="Heading1">
    <w:name w:val="Heading 1"/>
    <w:basedOn w:val="Normale"/>
    <w:uiPriority w:val="1"/>
    <w:qFormat/>
    <w:rsid w:val="008F0444"/>
    <w:pPr>
      <w:spacing w:before="10"/>
      <w:ind w:right="296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8F0444"/>
    <w:pPr>
      <w:spacing w:before="54"/>
      <w:outlineLvl w:val="2"/>
    </w:pPr>
    <w:rPr>
      <w:b/>
      <w:bCs/>
      <w:sz w:val="28"/>
      <w:szCs w:val="28"/>
      <w:u w:val="single" w:color="000000"/>
    </w:rPr>
  </w:style>
  <w:style w:type="paragraph" w:styleId="Titolo">
    <w:name w:val="Title"/>
    <w:basedOn w:val="Normale"/>
    <w:link w:val="TitoloCarattere"/>
    <w:uiPriority w:val="1"/>
    <w:qFormat/>
    <w:rsid w:val="008F0444"/>
    <w:pPr>
      <w:ind w:right="294"/>
      <w:jc w:val="center"/>
    </w:pPr>
    <w:rPr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8F0444"/>
    <w:rPr>
      <w:b/>
      <w:bCs/>
      <w:sz w:val="48"/>
      <w:szCs w:val="48"/>
      <w:lang w:eastAsia="en-US"/>
    </w:rPr>
  </w:style>
  <w:style w:type="paragraph" w:styleId="Paragrafoelenco">
    <w:name w:val="List Paragraph"/>
    <w:basedOn w:val="Normale"/>
    <w:uiPriority w:val="1"/>
    <w:qFormat/>
    <w:rsid w:val="008F0444"/>
    <w:pPr>
      <w:spacing w:before="6"/>
      <w:ind w:left="331" w:hanging="361"/>
    </w:pPr>
  </w:style>
  <w:style w:type="character" w:styleId="Enfasicorsivo">
    <w:name w:val="Emphasis"/>
    <w:qFormat/>
    <w:rsid w:val="00C63E14"/>
    <w:rPr>
      <w:i/>
      <w:iCs/>
    </w:rPr>
  </w:style>
  <w:style w:type="paragraph" w:customStyle="1" w:styleId="Default">
    <w:name w:val="Default"/>
    <w:rsid w:val="00C63E14"/>
    <w:pPr>
      <w:widowControl w:val="0"/>
      <w:suppressAutoHyphens/>
    </w:pPr>
    <w:rPr>
      <w:rFonts w:ascii="YIOYBZ+TitilliumWeb-Regular" w:eastAsia="SimSun" w:hAnsi="YIOYBZ+TitilliumWeb-Regular" w:cs="Arial"/>
      <w:color w:val="000000"/>
      <w:sz w:val="24"/>
      <w:szCs w:val="24"/>
      <w:lang w:eastAsia="zh-CN" w:bidi="hi-IN"/>
    </w:rPr>
  </w:style>
  <w:style w:type="paragraph" w:customStyle="1" w:styleId="regolamento">
    <w:name w:val="regolamento"/>
    <w:basedOn w:val="Normale"/>
    <w:rsid w:val="00C63E14"/>
    <w:pPr>
      <w:tabs>
        <w:tab w:val="left" w:pos="-2127"/>
      </w:tabs>
      <w:suppressAutoHyphens/>
      <w:autoSpaceDE/>
      <w:autoSpaceDN/>
      <w:ind w:left="284" w:hanging="284"/>
      <w:jc w:val="both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andran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rta%20intestata%20Sindaco%20Musar&#24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2C5D-B9C4-4FDB-AD6F-BA005155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Sindaco Musarò.dotx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Ufficio : Suap</vt:lpstr>
      <vt:lpstr>    AVVISO</vt:lpstr>
      <vt:lpstr>        entro le ore 13,00 del_9 Giugno 2020</vt:lpstr>
    </vt:vector>
  </TitlesOfParts>
  <Company/>
  <LinksUpToDate>false</LinksUpToDate>
  <CharactersWithSpaces>2483</CharactersWithSpaces>
  <SharedDoc>false</SharedDoc>
  <HLinks>
    <vt:vector size="6" baseType="variant"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mailto:suap@comune.andrano.le.it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: Suap</dc:title>
  <dc:creator>Riccardo</dc:creator>
  <cp:lastModifiedBy>Segreteria</cp:lastModifiedBy>
  <cp:revision>2</cp:revision>
  <cp:lastPrinted>2017-10-10T08:07:00Z</cp:lastPrinted>
  <dcterms:created xsi:type="dcterms:W3CDTF">2020-06-15T09:14:00Z</dcterms:created>
  <dcterms:modified xsi:type="dcterms:W3CDTF">2020-06-15T09:14:00Z</dcterms:modified>
</cp:coreProperties>
</file>