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4F" w:rsidRDefault="00742F4F" w:rsidP="00757641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757641" w:rsidRDefault="00742F4F" w:rsidP="0075764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PROROGA TERMINI PRESENTAZIONE DOMANDE EMERGENZA “SICCITA’ 2022”</w:t>
      </w:r>
    </w:p>
    <w:p w:rsidR="00742F4F" w:rsidRDefault="00742F4F" w:rsidP="00757641">
      <w:pPr>
        <w:jc w:val="center"/>
        <w:rPr>
          <w:b/>
          <w:sz w:val="44"/>
          <w:szCs w:val="44"/>
        </w:rPr>
      </w:pPr>
    </w:p>
    <w:p w:rsidR="00742F4F" w:rsidRPr="00757641" w:rsidRDefault="00742F4F" w:rsidP="00757641">
      <w:pPr>
        <w:jc w:val="center"/>
        <w:rPr>
          <w:b/>
          <w:sz w:val="24"/>
          <w:szCs w:val="24"/>
        </w:rPr>
      </w:pPr>
    </w:p>
    <w:p w:rsidR="00742F4F" w:rsidRDefault="00742F4F" w:rsidP="00757641">
      <w:pPr>
        <w:spacing w:before="1" w:line="360" w:lineRule="auto"/>
        <w:jc w:val="both"/>
        <w:rPr>
          <w:rFonts w:ascii="Arial" w:hAnsi="Arial" w:cs="Arial"/>
          <w:color w:val="212121"/>
          <w:sz w:val="27"/>
          <w:szCs w:val="27"/>
          <w:shd w:val="clear" w:color="auto" w:fill="F0F0F0"/>
        </w:rPr>
      </w:pPr>
      <w:r>
        <w:rPr>
          <w:rFonts w:ascii="Arial" w:hAnsi="Arial" w:cs="Arial"/>
          <w:color w:val="212121"/>
          <w:sz w:val="27"/>
          <w:szCs w:val="27"/>
          <w:shd w:val="clear" w:color="auto" w:fill="F0F0F0"/>
        </w:rPr>
        <w:t>Il 23 febbraio 2023 la Camera ha approvato definitivamente il disegno di legge di conversione del decreto-legge 29 dicembre 2022, n. 198. Il provvedimento reca diverse disposizioni di proroga di termini legislativi in scadenza e alcune altre disposizioni urgenti; I</w:t>
      </w:r>
      <w:r w:rsidRPr="00742F4F">
        <w:rPr>
          <w:rFonts w:ascii="Arial" w:hAnsi="Arial" w:cs="Arial"/>
          <w:color w:val="212121"/>
          <w:sz w:val="27"/>
          <w:szCs w:val="27"/>
          <w:shd w:val="clear" w:color="auto" w:fill="F0F0F0"/>
        </w:rPr>
        <w:t>n particolare,</w:t>
      </w:r>
      <w:r w:rsidR="0072083D">
        <w:rPr>
          <w:rFonts w:ascii="Arial" w:hAnsi="Arial" w:cs="Arial"/>
          <w:color w:val="212121"/>
          <w:sz w:val="27"/>
          <w:szCs w:val="27"/>
          <w:shd w:val="clear" w:color="auto" w:fill="F0F0F0"/>
        </w:rPr>
        <w:t xml:space="preserve"> l</w:t>
      </w:r>
      <w:r w:rsidRPr="00742F4F">
        <w:rPr>
          <w:rFonts w:ascii="Arial" w:hAnsi="Arial" w:cs="Arial"/>
          <w:color w:val="212121"/>
          <w:sz w:val="27"/>
          <w:szCs w:val="27"/>
          <w:shd w:val="clear" w:color="auto" w:fill="F0F0F0"/>
        </w:rPr>
        <w:t xml:space="preserve">'articolo 15, comma 3-bis, estende da quarantacinque a </w:t>
      </w:r>
      <w:r w:rsidRPr="00742F4F">
        <w:rPr>
          <w:rFonts w:ascii="Arial" w:hAnsi="Arial" w:cs="Arial"/>
          <w:b/>
          <w:color w:val="212121"/>
          <w:sz w:val="27"/>
          <w:szCs w:val="27"/>
          <w:shd w:val="clear" w:color="auto" w:fill="F0F0F0"/>
        </w:rPr>
        <w:t>sessanta</w:t>
      </w:r>
      <w:r w:rsidRPr="00742F4F">
        <w:rPr>
          <w:rFonts w:ascii="Arial" w:hAnsi="Arial" w:cs="Arial"/>
          <w:color w:val="212121"/>
          <w:sz w:val="27"/>
          <w:szCs w:val="27"/>
          <w:shd w:val="clear" w:color="auto" w:fill="F0F0F0"/>
        </w:rPr>
        <w:t xml:space="preserve"> giorni il termine di presentazione delle domande di interventi per la ripresa dell'attività produttiva che possono essere presentate dalle imprese agricole che hanno subito danni in conseguenza della siccità</w:t>
      </w:r>
      <w:r>
        <w:rPr>
          <w:rFonts w:ascii="Arial" w:hAnsi="Arial" w:cs="Arial"/>
          <w:color w:val="212121"/>
          <w:sz w:val="27"/>
          <w:szCs w:val="27"/>
          <w:shd w:val="clear" w:color="auto" w:fill="F0F0F0"/>
        </w:rPr>
        <w:t>.</w:t>
      </w:r>
    </w:p>
    <w:p w:rsidR="00742F4F" w:rsidRDefault="00742F4F" w:rsidP="00757641">
      <w:pPr>
        <w:spacing w:before="1" w:line="360" w:lineRule="auto"/>
        <w:jc w:val="both"/>
        <w:rPr>
          <w:rFonts w:ascii="Arial" w:hAnsi="Arial" w:cs="Arial"/>
          <w:color w:val="212121"/>
          <w:sz w:val="27"/>
          <w:szCs w:val="27"/>
          <w:shd w:val="clear" w:color="auto" w:fill="F0F0F0"/>
        </w:rPr>
      </w:pPr>
      <w:r>
        <w:rPr>
          <w:rFonts w:ascii="Arial" w:hAnsi="Arial" w:cs="Arial"/>
          <w:color w:val="212121"/>
          <w:sz w:val="27"/>
          <w:szCs w:val="27"/>
          <w:shd w:val="clear" w:color="auto" w:fill="F0F0F0"/>
        </w:rPr>
        <w:t xml:space="preserve">Pertanto il termine stabilito per la presentazione delle suddette domande è prorogato all’ </w:t>
      </w:r>
      <w:r w:rsidRPr="00742F4F">
        <w:rPr>
          <w:rFonts w:ascii="Arial" w:hAnsi="Arial" w:cs="Arial"/>
          <w:color w:val="212121"/>
          <w:sz w:val="36"/>
          <w:szCs w:val="36"/>
          <w:shd w:val="clear" w:color="auto" w:fill="F0F0F0"/>
        </w:rPr>
        <w:t>8 marzo 2023</w:t>
      </w:r>
      <w:r>
        <w:rPr>
          <w:rFonts w:ascii="Arial" w:hAnsi="Arial" w:cs="Arial"/>
          <w:color w:val="212121"/>
          <w:sz w:val="27"/>
          <w:szCs w:val="27"/>
          <w:shd w:val="clear" w:color="auto" w:fill="F0F0F0"/>
        </w:rPr>
        <w:t>.</w:t>
      </w:r>
    </w:p>
    <w:p w:rsidR="00742F4F" w:rsidRPr="00742F4F" w:rsidRDefault="00742F4F" w:rsidP="00757641">
      <w:pPr>
        <w:spacing w:before="1" w:line="360" w:lineRule="auto"/>
        <w:jc w:val="both"/>
        <w:rPr>
          <w:rFonts w:ascii="Arial" w:hAnsi="Arial" w:cs="Arial"/>
          <w:color w:val="212121"/>
          <w:sz w:val="27"/>
          <w:szCs w:val="27"/>
          <w:shd w:val="clear" w:color="auto" w:fill="F0F0F0"/>
        </w:rPr>
      </w:pPr>
    </w:p>
    <w:p w:rsidR="00757641" w:rsidRPr="00757641" w:rsidRDefault="00757641" w:rsidP="00757641">
      <w:pPr>
        <w:spacing w:line="235" w:lineRule="auto"/>
        <w:ind w:left="540" w:right="110" w:hanging="398"/>
        <w:jc w:val="both"/>
        <w:rPr>
          <w:b/>
          <w:w w:val="95"/>
          <w:sz w:val="22"/>
          <w:szCs w:val="22"/>
        </w:rPr>
      </w:pPr>
    </w:p>
    <w:p w:rsidR="00757641" w:rsidRDefault="00757641" w:rsidP="00757641">
      <w:pPr>
        <w:spacing w:line="360" w:lineRule="auto"/>
        <w:ind w:left="112"/>
        <w:jc w:val="both"/>
        <w:rPr>
          <w:sz w:val="22"/>
          <w:szCs w:val="22"/>
        </w:rPr>
      </w:pPr>
      <w:r w:rsidRPr="00757641">
        <w:rPr>
          <w:sz w:val="22"/>
          <w:szCs w:val="22"/>
        </w:rPr>
        <w:t xml:space="preserve">Andrano, </w:t>
      </w:r>
      <w:r w:rsidR="009734F4">
        <w:rPr>
          <w:sz w:val="22"/>
          <w:szCs w:val="22"/>
        </w:rPr>
        <w:t>01</w:t>
      </w:r>
      <w:r w:rsidRPr="00757641">
        <w:rPr>
          <w:sz w:val="22"/>
          <w:szCs w:val="22"/>
        </w:rPr>
        <w:t xml:space="preserve"> </w:t>
      </w:r>
      <w:r w:rsidR="009734F4">
        <w:rPr>
          <w:sz w:val="22"/>
          <w:szCs w:val="22"/>
        </w:rPr>
        <w:t xml:space="preserve">marzo </w:t>
      </w:r>
      <w:r w:rsidRPr="00757641">
        <w:rPr>
          <w:sz w:val="22"/>
          <w:szCs w:val="22"/>
        </w:rPr>
        <w:t>2023</w:t>
      </w:r>
      <w:r>
        <w:rPr>
          <w:sz w:val="22"/>
          <w:szCs w:val="22"/>
        </w:rPr>
        <w:t xml:space="preserve">                                                                    IL SINDACO </w:t>
      </w:r>
    </w:p>
    <w:p w:rsidR="006B1FD4" w:rsidRDefault="00FC27D7" w:rsidP="00FC27D7">
      <w:pPr>
        <w:spacing w:line="360" w:lineRule="auto"/>
        <w:ind w:left="11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proofErr w:type="spellStart"/>
      <w:r w:rsidR="00757641">
        <w:rPr>
          <w:sz w:val="22"/>
          <w:szCs w:val="22"/>
        </w:rPr>
        <w:t>Salvtore</w:t>
      </w:r>
      <w:proofErr w:type="spellEnd"/>
      <w:r w:rsidR="00757641">
        <w:rPr>
          <w:sz w:val="22"/>
          <w:szCs w:val="22"/>
        </w:rPr>
        <w:t xml:space="preserve"> Musaro’</w:t>
      </w:r>
      <w:r w:rsidR="00757641" w:rsidRPr="00757641"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sectPr w:rsidR="006B1FD4" w:rsidSect="00054190">
      <w:headerReference w:type="default" r:id="rId8"/>
      <w:footerReference w:type="default" r:id="rId9"/>
      <w:pgSz w:w="11907" w:h="16840" w:code="9"/>
      <w:pgMar w:top="1749" w:right="1134" w:bottom="1134" w:left="1134" w:header="720" w:footer="82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234" w:rsidRDefault="00554234">
      <w:r>
        <w:separator/>
      </w:r>
    </w:p>
  </w:endnote>
  <w:endnote w:type="continuationSeparator" w:id="0">
    <w:p w:rsidR="00554234" w:rsidRDefault="00554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7D" w:rsidRPr="001E3A2B" w:rsidRDefault="00A2397D" w:rsidP="001E3A2B">
    <w:pPr>
      <w:pStyle w:val="Pidipagina"/>
      <w:pBdr>
        <w:bottom w:val="single" w:sz="6" w:space="1" w:color="auto"/>
      </w:pBdr>
      <w:jc w:val="center"/>
      <w:rPr>
        <w:spacing w:val="26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234" w:rsidRDefault="00554234">
      <w:r>
        <w:separator/>
      </w:r>
    </w:p>
  </w:footnote>
  <w:footnote w:type="continuationSeparator" w:id="0">
    <w:p w:rsidR="00554234" w:rsidRDefault="00554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7D" w:rsidRPr="009F6F89" w:rsidRDefault="00B93995" w:rsidP="00911C8D">
    <w:pPr>
      <w:pStyle w:val="Intestazione"/>
      <w:tabs>
        <w:tab w:val="clear" w:pos="4819"/>
        <w:tab w:val="clear" w:pos="9638"/>
        <w:tab w:val="left" w:pos="9800"/>
        <w:tab w:val="right" w:pos="10000"/>
        <w:tab w:val="center" w:pos="10900"/>
      </w:tabs>
      <w:spacing w:beforeLines="50"/>
      <w:ind w:leftChars="708" w:left="1416" w:rightChars="1224" w:right="2448"/>
      <w:jc w:val="center"/>
      <w:rPr>
        <w:rFonts w:eastAsia="Arial Unicode MS" w:cs="Arial Unicode MS"/>
        <w:b/>
        <w:spacing w:val="50"/>
        <w:sz w:val="32"/>
        <w:szCs w:val="32"/>
      </w:rPr>
    </w:pPr>
    <w:r>
      <w:rPr>
        <w:rFonts w:eastAsia="Arial Unicode MS" w:cs="Arial Unicode MS"/>
        <w:noProof/>
        <w:spacing w:val="5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-37465</wp:posOffset>
          </wp:positionV>
          <wp:extent cx="640715" cy="827405"/>
          <wp:effectExtent l="19050" t="0" r="6985" b="0"/>
          <wp:wrapSquare wrapText="left"/>
          <wp:docPr id="2" name="Immagine 2" descr="stemma andr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 andra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397D" w:rsidRPr="009F6F89">
      <w:rPr>
        <w:rFonts w:eastAsia="Arial Unicode MS" w:cs="Arial Unicode MS"/>
        <w:b/>
        <w:spacing w:val="50"/>
        <w:sz w:val="32"/>
        <w:szCs w:val="32"/>
      </w:rPr>
      <w:t>COMUNE DI ANDRANO</w:t>
    </w:r>
  </w:p>
  <w:p w:rsidR="00A2397D" w:rsidRDefault="00A2397D" w:rsidP="00911C8D">
    <w:pPr>
      <w:pStyle w:val="Intestazione"/>
      <w:tabs>
        <w:tab w:val="clear" w:pos="4819"/>
        <w:tab w:val="clear" w:pos="9638"/>
        <w:tab w:val="left" w:pos="9800"/>
        <w:tab w:val="right" w:pos="10000"/>
        <w:tab w:val="center" w:pos="10900"/>
      </w:tabs>
      <w:spacing w:beforeLines="50"/>
      <w:ind w:leftChars="708" w:left="1416" w:rightChars="1224" w:right="2448"/>
      <w:jc w:val="center"/>
      <w:rPr>
        <w:rFonts w:eastAsia="Arial Unicode MS" w:cs="Arial Unicode MS"/>
        <w:b/>
        <w:spacing w:val="50"/>
      </w:rPr>
    </w:pPr>
    <w:r w:rsidRPr="009F6F89">
      <w:rPr>
        <w:rFonts w:eastAsia="Arial Unicode MS" w:cs="Arial Unicode MS"/>
        <w:b/>
        <w:spacing w:val="50"/>
      </w:rPr>
      <w:t>Prov. di Lecce</w:t>
    </w:r>
  </w:p>
  <w:p w:rsidR="00A2397D" w:rsidRPr="009F6F89" w:rsidRDefault="00A2397D" w:rsidP="00911C8D">
    <w:pPr>
      <w:pStyle w:val="Intestazione"/>
      <w:pBdr>
        <w:bottom w:val="double" w:sz="6" w:space="1" w:color="auto"/>
      </w:pBdr>
      <w:tabs>
        <w:tab w:val="clear" w:pos="4819"/>
        <w:tab w:val="clear" w:pos="9638"/>
        <w:tab w:val="right" w:pos="10000"/>
        <w:tab w:val="center" w:pos="10900"/>
      </w:tabs>
      <w:spacing w:beforeLines="50"/>
      <w:ind w:rightChars="-25" w:right="-50"/>
      <w:jc w:val="center"/>
      <w:rPr>
        <w:rFonts w:eastAsia="Arial Unicode MS" w:cs="Arial Unicode MS"/>
        <w:b/>
        <w:spacing w:val="5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5A93"/>
    <w:multiLevelType w:val="hybridMultilevel"/>
    <w:tmpl w:val="956A8B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F5A16"/>
    <w:multiLevelType w:val="hybridMultilevel"/>
    <w:tmpl w:val="6EB20FAC"/>
    <w:lvl w:ilvl="0" w:tplc="9E12B9D0">
      <w:numFmt w:val="bullet"/>
      <w:lvlText w:val=""/>
      <w:lvlJc w:val="left"/>
      <w:pPr>
        <w:ind w:left="833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D27C5D22">
      <w:numFmt w:val="bullet"/>
      <w:lvlText w:val="•"/>
      <w:lvlJc w:val="left"/>
      <w:pPr>
        <w:ind w:left="1742" w:hanging="348"/>
      </w:pPr>
      <w:rPr>
        <w:rFonts w:hint="default"/>
        <w:lang w:val="it-IT" w:eastAsia="en-US" w:bidi="ar-SA"/>
      </w:rPr>
    </w:lvl>
    <w:lvl w:ilvl="2" w:tplc="67CC8854">
      <w:numFmt w:val="bullet"/>
      <w:lvlText w:val="•"/>
      <w:lvlJc w:val="left"/>
      <w:pPr>
        <w:ind w:left="2645" w:hanging="348"/>
      </w:pPr>
      <w:rPr>
        <w:rFonts w:hint="default"/>
        <w:lang w:val="it-IT" w:eastAsia="en-US" w:bidi="ar-SA"/>
      </w:rPr>
    </w:lvl>
    <w:lvl w:ilvl="3" w:tplc="9948E24E">
      <w:numFmt w:val="bullet"/>
      <w:lvlText w:val="•"/>
      <w:lvlJc w:val="left"/>
      <w:pPr>
        <w:ind w:left="3547" w:hanging="348"/>
      </w:pPr>
      <w:rPr>
        <w:rFonts w:hint="default"/>
        <w:lang w:val="it-IT" w:eastAsia="en-US" w:bidi="ar-SA"/>
      </w:rPr>
    </w:lvl>
    <w:lvl w:ilvl="4" w:tplc="47C815EC">
      <w:numFmt w:val="bullet"/>
      <w:lvlText w:val="•"/>
      <w:lvlJc w:val="left"/>
      <w:pPr>
        <w:ind w:left="4450" w:hanging="348"/>
      </w:pPr>
      <w:rPr>
        <w:rFonts w:hint="default"/>
        <w:lang w:val="it-IT" w:eastAsia="en-US" w:bidi="ar-SA"/>
      </w:rPr>
    </w:lvl>
    <w:lvl w:ilvl="5" w:tplc="569E3F66">
      <w:numFmt w:val="bullet"/>
      <w:lvlText w:val="•"/>
      <w:lvlJc w:val="left"/>
      <w:pPr>
        <w:ind w:left="5353" w:hanging="348"/>
      </w:pPr>
      <w:rPr>
        <w:rFonts w:hint="default"/>
        <w:lang w:val="it-IT" w:eastAsia="en-US" w:bidi="ar-SA"/>
      </w:rPr>
    </w:lvl>
    <w:lvl w:ilvl="6" w:tplc="B76C1E86">
      <w:numFmt w:val="bullet"/>
      <w:lvlText w:val="•"/>
      <w:lvlJc w:val="left"/>
      <w:pPr>
        <w:ind w:left="6255" w:hanging="348"/>
      </w:pPr>
      <w:rPr>
        <w:rFonts w:hint="default"/>
        <w:lang w:val="it-IT" w:eastAsia="en-US" w:bidi="ar-SA"/>
      </w:rPr>
    </w:lvl>
    <w:lvl w:ilvl="7" w:tplc="7026BF62">
      <w:numFmt w:val="bullet"/>
      <w:lvlText w:val="•"/>
      <w:lvlJc w:val="left"/>
      <w:pPr>
        <w:ind w:left="7158" w:hanging="348"/>
      </w:pPr>
      <w:rPr>
        <w:rFonts w:hint="default"/>
        <w:lang w:val="it-IT" w:eastAsia="en-US" w:bidi="ar-SA"/>
      </w:rPr>
    </w:lvl>
    <w:lvl w:ilvl="8" w:tplc="9962E1C4">
      <w:numFmt w:val="bullet"/>
      <w:lvlText w:val="•"/>
      <w:lvlJc w:val="left"/>
      <w:pPr>
        <w:ind w:left="8061" w:hanging="348"/>
      </w:pPr>
      <w:rPr>
        <w:rFonts w:hint="default"/>
        <w:lang w:val="it-IT" w:eastAsia="en-US" w:bidi="ar-SA"/>
      </w:rPr>
    </w:lvl>
  </w:abstractNum>
  <w:abstractNum w:abstractNumId="2">
    <w:nsid w:val="30AA20C9"/>
    <w:multiLevelType w:val="hybridMultilevel"/>
    <w:tmpl w:val="FE628794"/>
    <w:lvl w:ilvl="0" w:tplc="B8202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72E48"/>
    <w:multiLevelType w:val="hybridMultilevel"/>
    <w:tmpl w:val="6E6CA57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2415"/>
    <w:rsid w:val="000104FE"/>
    <w:rsid w:val="000149DC"/>
    <w:rsid w:val="00036E92"/>
    <w:rsid w:val="000404A9"/>
    <w:rsid w:val="00041D3E"/>
    <w:rsid w:val="00052BA1"/>
    <w:rsid w:val="00054190"/>
    <w:rsid w:val="00056A28"/>
    <w:rsid w:val="000625C8"/>
    <w:rsid w:val="00062EF8"/>
    <w:rsid w:val="0006407B"/>
    <w:rsid w:val="0007026D"/>
    <w:rsid w:val="0009190F"/>
    <w:rsid w:val="000A48BD"/>
    <w:rsid w:val="000B0013"/>
    <w:rsid w:val="000B273E"/>
    <w:rsid w:val="000B5F54"/>
    <w:rsid w:val="000B7333"/>
    <w:rsid w:val="000B777D"/>
    <w:rsid w:val="000C40F8"/>
    <w:rsid w:val="000C4779"/>
    <w:rsid w:val="000D452C"/>
    <w:rsid w:val="000E2395"/>
    <w:rsid w:val="001003C0"/>
    <w:rsid w:val="0010392E"/>
    <w:rsid w:val="0011787E"/>
    <w:rsid w:val="00122AF1"/>
    <w:rsid w:val="00122BE8"/>
    <w:rsid w:val="001454C9"/>
    <w:rsid w:val="001455C8"/>
    <w:rsid w:val="00151AFF"/>
    <w:rsid w:val="00154697"/>
    <w:rsid w:val="00174483"/>
    <w:rsid w:val="00182415"/>
    <w:rsid w:val="00190666"/>
    <w:rsid w:val="00190D7E"/>
    <w:rsid w:val="001D75EB"/>
    <w:rsid w:val="001E3A2B"/>
    <w:rsid w:val="001E5954"/>
    <w:rsid w:val="001E6BAA"/>
    <w:rsid w:val="001F3CEC"/>
    <w:rsid w:val="002317EF"/>
    <w:rsid w:val="00242D32"/>
    <w:rsid w:val="00255B27"/>
    <w:rsid w:val="00277602"/>
    <w:rsid w:val="00290CA5"/>
    <w:rsid w:val="00295976"/>
    <w:rsid w:val="002A61F4"/>
    <w:rsid w:val="002B39C4"/>
    <w:rsid w:val="002B403E"/>
    <w:rsid w:val="002B7C3B"/>
    <w:rsid w:val="002C3934"/>
    <w:rsid w:val="002D260D"/>
    <w:rsid w:val="002D7501"/>
    <w:rsid w:val="003005CF"/>
    <w:rsid w:val="00321448"/>
    <w:rsid w:val="0033273B"/>
    <w:rsid w:val="00334C65"/>
    <w:rsid w:val="00343A5E"/>
    <w:rsid w:val="00345695"/>
    <w:rsid w:val="003577FB"/>
    <w:rsid w:val="00364085"/>
    <w:rsid w:val="00374804"/>
    <w:rsid w:val="0038625E"/>
    <w:rsid w:val="00387B18"/>
    <w:rsid w:val="0039746D"/>
    <w:rsid w:val="003B1A34"/>
    <w:rsid w:val="003C6826"/>
    <w:rsid w:val="003D3176"/>
    <w:rsid w:val="004006F8"/>
    <w:rsid w:val="00420056"/>
    <w:rsid w:val="004259DE"/>
    <w:rsid w:val="004457C8"/>
    <w:rsid w:val="004500BC"/>
    <w:rsid w:val="00453BB3"/>
    <w:rsid w:val="00461BAE"/>
    <w:rsid w:val="00472294"/>
    <w:rsid w:val="00476C44"/>
    <w:rsid w:val="00485B98"/>
    <w:rsid w:val="004A2DD2"/>
    <w:rsid w:val="004C039B"/>
    <w:rsid w:val="004C3DB8"/>
    <w:rsid w:val="004C6438"/>
    <w:rsid w:val="004D4D4F"/>
    <w:rsid w:val="004F281D"/>
    <w:rsid w:val="004F4B3D"/>
    <w:rsid w:val="0050759F"/>
    <w:rsid w:val="0051244A"/>
    <w:rsid w:val="00520830"/>
    <w:rsid w:val="00522D32"/>
    <w:rsid w:val="0053081A"/>
    <w:rsid w:val="0054176B"/>
    <w:rsid w:val="00550A15"/>
    <w:rsid w:val="00554234"/>
    <w:rsid w:val="00555C02"/>
    <w:rsid w:val="0057492C"/>
    <w:rsid w:val="00580489"/>
    <w:rsid w:val="00591430"/>
    <w:rsid w:val="00592D6D"/>
    <w:rsid w:val="00597A77"/>
    <w:rsid w:val="005A4365"/>
    <w:rsid w:val="005A69C1"/>
    <w:rsid w:val="005B6DAD"/>
    <w:rsid w:val="005C22DB"/>
    <w:rsid w:val="005E049F"/>
    <w:rsid w:val="005E279E"/>
    <w:rsid w:val="005E51B1"/>
    <w:rsid w:val="00600650"/>
    <w:rsid w:val="006031DF"/>
    <w:rsid w:val="00604350"/>
    <w:rsid w:val="00606DC3"/>
    <w:rsid w:val="006247B2"/>
    <w:rsid w:val="00624F1D"/>
    <w:rsid w:val="006416BD"/>
    <w:rsid w:val="00644DAD"/>
    <w:rsid w:val="00653441"/>
    <w:rsid w:val="00653466"/>
    <w:rsid w:val="00661551"/>
    <w:rsid w:val="00664CF1"/>
    <w:rsid w:val="00684B36"/>
    <w:rsid w:val="006861B8"/>
    <w:rsid w:val="00690992"/>
    <w:rsid w:val="00692CDF"/>
    <w:rsid w:val="00693E2A"/>
    <w:rsid w:val="006B1FD4"/>
    <w:rsid w:val="006B513C"/>
    <w:rsid w:val="006C1FA5"/>
    <w:rsid w:val="006C6596"/>
    <w:rsid w:val="006E2E1C"/>
    <w:rsid w:val="006F31F1"/>
    <w:rsid w:val="006F56E2"/>
    <w:rsid w:val="00713477"/>
    <w:rsid w:val="0071612D"/>
    <w:rsid w:val="0072083D"/>
    <w:rsid w:val="00742F4F"/>
    <w:rsid w:val="00750252"/>
    <w:rsid w:val="00757641"/>
    <w:rsid w:val="007660FD"/>
    <w:rsid w:val="00770CE9"/>
    <w:rsid w:val="007775EA"/>
    <w:rsid w:val="007819CD"/>
    <w:rsid w:val="007A53C9"/>
    <w:rsid w:val="007A6D38"/>
    <w:rsid w:val="007B306F"/>
    <w:rsid w:val="007D064B"/>
    <w:rsid w:val="007D2AB5"/>
    <w:rsid w:val="007E5312"/>
    <w:rsid w:val="007F2B2C"/>
    <w:rsid w:val="007F5D7D"/>
    <w:rsid w:val="00805356"/>
    <w:rsid w:val="00845953"/>
    <w:rsid w:val="00867A28"/>
    <w:rsid w:val="00875457"/>
    <w:rsid w:val="00884DDA"/>
    <w:rsid w:val="00891A12"/>
    <w:rsid w:val="008A6336"/>
    <w:rsid w:val="008A6CC4"/>
    <w:rsid w:val="008B0E42"/>
    <w:rsid w:val="008B29F7"/>
    <w:rsid w:val="008E46B5"/>
    <w:rsid w:val="008E565F"/>
    <w:rsid w:val="008E6118"/>
    <w:rsid w:val="008F56A0"/>
    <w:rsid w:val="008F62B0"/>
    <w:rsid w:val="00911C8D"/>
    <w:rsid w:val="00920AF6"/>
    <w:rsid w:val="0092463A"/>
    <w:rsid w:val="009355CE"/>
    <w:rsid w:val="0094052E"/>
    <w:rsid w:val="00945CC4"/>
    <w:rsid w:val="00947848"/>
    <w:rsid w:val="00955C46"/>
    <w:rsid w:val="00956B47"/>
    <w:rsid w:val="00960DD6"/>
    <w:rsid w:val="009734F4"/>
    <w:rsid w:val="009809D8"/>
    <w:rsid w:val="009819FA"/>
    <w:rsid w:val="0098203B"/>
    <w:rsid w:val="00986ECB"/>
    <w:rsid w:val="009A1335"/>
    <w:rsid w:val="009A4A54"/>
    <w:rsid w:val="009A58D4"/>
    <w:rsid w:val="009C1AD5"/>
    <w:rsid w:val="009C5DAE"/>
    <w:rsid w:val="009D0FE5"/>
    <w:rsid w:val="009F4C3A"/>
    <w:rsid w:val="009F6F89"/>
    <w:rsid w:val="00A015AA"/>
    <w:rsid w:val="00A0347A"/>
    <w:rsid w:val="00A1580F"/>
    <w:rsid w:val="00A2397D"/>
    <w:rsid w:val="00A360A7"/>
    <w:rsid w:val="00A37A20"/>
    <w:rsid w:val="00A409E6"/>
    <w:rsid w:val="00A42AB4"/>
    <w:rsid w:val="00A46EB3"/>
    <w:rsid w:val="00A52A59"/>
    <w:rsid w:val="00A55E2D"/>
    <w:rsid w:val="00A82170"/>
    <w:rsid w:val="00A86553"/>
    <w:rsid w:val="00A86F2D"/>
    <w:rsid w:val="00A92774"/>
    <w:rsid w:val="00AA3DBC"/>
    <w:rsid w:val="00AC1D6F"/>
    <w:rsid w:val="00AC6DD1"/>
    <w:rsid w:val="00AD40C8"/>
    <w:rsid w:val="00AD6E9D"/>
    <w:rsid w:val="00B062C9"/>
    <w:rsid w:val="00B115CA"/>
    <w:rsid w:val="00B35622"/>
    <w:rsid w:val="00B411C1"/>
    <w:rsid w:val="00B5463F"/>
    <w:rsid w:val="00B5793F"/>
    <w:rsid w:val="00B609F6"/>
    <w:rsid w:val="00B75915"/>
    <w:rsid w:val="00B93995"/>
    <w:rsid w:val="00B94F37"/>
    <w:rsid w:val="00BA59AF"/>
    <w:rsid w:val="00BA7783"/>
    <w:rsid w:val="00BD0AAD"/>
    <w:rsid w:val="00BD146A"/>
    <w:rsid w:val="00BD639D"/>
    <w:rsid w:val="00C217C8"/>
    <w:rsid w:val="00C26DEB"/>
    <w:rsid w:val="00C30C8D"/>
    <w:rsid w:val="00C70D6D"/>
    <w:rsid w:val="00C74A37"/>
    <w:rsid w:val="00C76D97"/>
    <w:rsid w:val="00C83F21"/>
    <w:rsid w:val="00C8679C"/>
    <w:rsid w:val="00C91C27"/>
    <w:rsid w:val="00CC116F"/>
    <w:rsid w:val="00CD1526"/>
    <w:rsid w:val="00CD6A24"/>
    <w:rsid w:val="00CE434C"/>
    <w:rsid w:val="00CE534B"/>
    <w:rsid w:val="00D05437"/>
    <w:rsid w:val="00D23A3D"/>
    <w:rsid w:val="00D5105C"/>
    <w:rsid w:val="00D52D11"/>
    <w:rsid w:val="00D5509D"/>
    <w:rsid w:val="00D65116"/>
    <w:rsid w:val="00D7188F"/>
    <w:rsid w:val="00D77E25"/>
    <w:rsid w:val="00D809DE"/>
    <w:rsid w:val="00DA2D75"/>
    <w:rsid w:val="00DB7498"/>
    <w:rsid w:val="00DC43FE"/>
    <w:rsid w:val="00DD3E69"/>
    <w:rsid w:val="00DD7D46"/>
    <w:rsid w:val="00E0000C"/>
    <w:rsid w:val="00E04ED7"/>
    <w:rsid w:val="00E062FD"/>
    <w:rsid w:val="00E23B3B"/>
    <w:rsid w:val="00E4721A"/>
    <w:rsid w:val="00E52C58"/>
    <w:rsid w:val="00E54648"/>
    <w:rsid w:val="00E718CC"/>
    <w:rsid w:val="00E92F98"/>
    <w:rsid w:val="00E9585F"/>
    <w:rsid w:val="00E976E2"/>
    <w:rsid w:val="00EA0D50"/>
    <w:rsid w:val="00EB22D1"/>
    <w:rsid w:val="00EE62BC"/>
    <w:rsid w:val="00EE74B8"/>
    <w:rsid w:val="00EE78F0"/>
    <w:rsid w:val="00F1070A"/>
    <w:rsid w:val="00F22125"/>
    <w:rsid w:val="00F31CC6"/>
    <w:rsid w:val="00F41BF3"/>
    <w:rsid w:val="00F66209"/>
    <w:rsid w:val="00F94FB8"/>
    <w:rsid w:val="00F95741"/>
    <w:rsid w:val="00FB07FA"/>
    <w:rsid w:val="00FB44B1"/>
    <w:rsid w:val="00FC27D7"/>
    <w:rsid w:val="00FC2F14"/>
    <w:rsid w:val="00FC52C1"/>
    <w:rsid w:val="00FD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553"/>
  </w:style>
  <w:style w:type="paragraph" w:styleId="Titolo1">
    <w:name w:val="heading 1"/>
    <w:basedOn w:val="Normale"/>
    <w:next w:val="Normale"/>
    <w:link w:val="Titolo1Carattere"/>
    <w:uiPriority w:val="9"/>
    <w:qFormat/>
    <w:rsid w:val="009405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E5312"/>
    <w:pPr>
      <w:widowControl w:val="0"/>
      <w:autoSpaceDE w:val="0"/>
      <w:autoSpaceDN w:val="0"/>
      <w:adjustRightInd w:val="0"/>
      <w:outlineLvl w:val="1"/>
    </w:pPr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7E5312"/>
    <w:pPr>
      <w:widowControl w:val="0"/>
      <w:autoSpaceDE w:val="0"/>
      <w:autoSpaceDN w:val="0"/>
      <w:adjustRightInd w:val="0"/>
      <w:outlineLvl w:val="5"/>
    </w:pPr>
    <w:rPr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7E5312"/>
    <w:pPr>
      <w:widowControl w:val="0"/>
      <w:autoSpaceDE w:val="0"/>
      <w:autoSpaceDN w:val="0"/>
      <w:adjustRightInd w:val="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F4C3A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Pidipagina">
    <w:name w:val="footer"/>
    <w:basedOn w:val="Normale"/>
    <w:rsid w:val="009F4C3A"/>
    <w:pPr>
      <w:tabs>
        <w:tab w:val="center" w:pos="4819"/>
        <w:tab w:val="right" w:pos="9638"/>
      </w:tabs>
    </w:pPr>
    <w:rPr>
      <w:sz w:val="24"/>
      <w:szCs w:val="24"/>
    </w:rPr>
  </w:style>
  <w:style w:type="character" w:styleId="Collegamentoipertestuale">
    <w:name w:val="Hyperlink"/>
    <w:basedOn w:val="Carpredefinitoparagrafo"/>
    <w:rsid w:val="00054190"/>
    <w:rPr>
      <w:color w:val="0000FF"/>
      <w:u w:val="single"/>
    </w:rPr>
  </w:style>
  <w:style w:type="paragraph" w:styleId="Testofumetto">
    <w:name w:val="Balloon Text"/>
    <w:basedOn w:val="Normale"/>
    <w:semiHidden/>
    <w:rsid w:val="00054190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7E5312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7E5312"/>
    <w:rPr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7E5312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D6E9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405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052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052E"/>
  </w:style>
  <w:style w:type="character" w:styleId="Rimandonotaapidipagina">
    <w:name w:val="footnote reference"/>
    <w:basedOn w:val="Carpredefinitoparagrafo"/>
    <w:uiPriority w:val="99"/>
    <w:semiHidden/>
    <w:unhideWhenUsed/>
    <w:rsid w:val="0094052E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742F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43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5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1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3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6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3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5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63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7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7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odello%20carta%20intestata%20amministrazion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63A0A-BBE6-4FD4-A02D-A08F21F2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amministrazione generale.dotx</Template>
  <TotalTime>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Andrano</Company>
  <LinksUpToDate>false</LinksUpToDate>
  <CharactersWithSpaces>1067</CharactersWithSpaces>
  <SharedDoc>false</SharedDoc>
  <HLinks>
    <vt:vector size="12" baseType="variant">
      <vt:variant>
        <vt:i4>131110</vt:i4>
      </vt:variant>
      <vt:variant>
        <vt:i4>3</vt:i4>
      </vt:variant>
      <vt:variant>
        <vt:i4>0</vt:i4>
      </vt:variant>
      <vt:variant>
        <vt:i4>5</vt:i4>
      </vt:variant>
      <vt:variant>
        <vt:lpwstr>mailto:segreteria.comune.andrano@pec.rupar.puglia.it</vt:lpwstr>
      </vt:variant>
      <vt:variant>
        <vt:lpwstr/>
      </vt:variant>
      <vt:variant>
        <vt:i4>1900580</vt:i4>
      </vt:variant>
      <vt:variant>
        <vt:i4>0</vt:i4>
      </vt:variant>
      <vt:variant>
        <vt:i4>0</vt:i4>
      </vt:variant>
      <vt:variant>
        <vt:i4>5</vt:i4>
      </vt:variant>
      <vt:variant>
        <vt:lpwstr>mailto:segreteria@comune.andrano.le.it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Riccardo</dc:creator>
  <cp:lastModifiedBy>Segreteria</cp:lastModifiedBy>
  <cp:revision>2</cp:revision>
  <cp:lastPrinted>2023-02-27T11:54:00Z</cp:lastPrinted>
  <dcterms:created xsi:type="dcterms:W3CDTF">2023-03-02T08:57:00Z</dcterms:created>
  <dcterms:modified xsi:type="dcterms:W3CDTF">2023-03-02T08:57:00Z</dcterms:modified>
</cp:coreProperties>
</file>